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476"/>
        <w:gridCol w:w="584"/>
        <w:gridCol w:w="508"/>
        <w:gridCol w:w="1050"/>
        <w:gridCol w:w="1186"/>
        <w:gridCol w:w="983"/>
        <w:gridCol w:w="1092"/>
        <w:gridCol w:w="1171"/>
        <w:gridCol w:w="18"/>
        <w:gridCol w:w="1147"/>
        <w:gridCol w:w="1325"/>
        <w:gridCol w:w="1017"/>
        <w:gridCol w:w="342"/>
        <w:gridCol w:w="862"/>
        <w:gridCol w:w="862"/>
        <w:gridCol w:w="1168"/>
      </w:tblGrid>
      <w:tr w:rsidR="008F180A" w:rsidRPr="00E60145" w14:paraId="2A78AC00" w14:textId="77777777" w:rsidTr="00BE56E3">
        <w:trPr>
          <w:cantSplit/>
        </w:trPr>
        <w:tc>
          <w:tcPr>
            <w:tcW w:w="599" w:type="pct"/>
            <w:gridSpan w:val="2"/>
          </w:tcPr>
          <w:p w14:paraId="40A018F4" w14:textId="77777777" w:rsidR="008F180A" w:rsidRPr="00E60145" w:rsidRDefault="00546F3B" w:rsidP="00EC4475">
            <w:pPr>
              <w:tabs>
                <w:tab w:val="right" w:leader="dot" w:pos="15593"/>
              </w:tabs>
              <w:spacing w:before="60" w:after="4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E60145">
              <w:rPr>
                <w:rFonts w:ascii="Montserrat" w:hAnsi="Montserrat" w:cs="Arial"/>
                <w:sz w:val="18"/>
                <w:szCs w:val="18"/>
              </w:rPr>
              <w:t>O</w:t>
            </w:r>
            <w:r w:rsidR="00715545" w:rsidRPr="00E60145">
              <w:rPr>
                <w:rFonts w:ascii="Montserrat" w:hAnsi="Montserrat" w:cs="Arial"/>
                <w:sz w:val="18"/>
                <w:szCs w:val="18"/>
              </w:rPr>
              <w:t>rganizzazione</w:t>
            </w:r>
          </w:p>
        </w:tc>
        <w:tc>
          <w:tcPr>
            <w:tcW w:w="4401" w:type="pct"/>
            <w:gridSpan w:val="15"/>
          </w:tcPr>
          <w:p w14:paraId="58EA2ACC" w14:textId="77777777" w:rsidR="008F180A" w:rsidRPr="00E60145" w:rsidRDefault="008F180A" w:rsidP="00EC4475">
            <w:pPr>
              <w:tabs>
                <w:tab w:val="right" w:leader="dot" w:pos="15593"/>
              </w:tabs>
              <w:spacing w:before="60" w:after="40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F180A" w:rsidRPr="00E60145" w14:paraId="5FF75426" w14:textId="77777777" w:rsidTr="00BE56E3">
        <w:trPr>
          <w:cantSplit/>
        </w:trPr>
        <w:tc>
          <w:tcPr>
            <w:tcW w:w="960" w:type="pct"/>
            <w:gridSpan w:val="4"/>
            <w:vAlign w:val="center"/>
          </w:tcPr>
          <w:p w14:paraId="726B584F" w14:textId="77777777" w:rsidR="008F180A" w:rsidRPr="00E60145" w:rsidRDefault="008F180A" w:rsidP="00EC4475">
            <w:pPr>
              <w:tabs>
                <w:tab w:val="right" w:leader="dot" w:pos="15593"/>
              </w:tabs>
              <w:spacing w:before="60" w:after="40"/>
              <w:rPr>
                <w:rFonts w:ascii="Montserrat" w:hAnsi="Montserrat" w:cs="Arial"/>
                <w:sz w:val="18"/>
                <w:szCs w:val="18"/>
              </w:rPr>
            </w:pPr>
            <w:r w:rsidRPr="00E60145">
              <w:rPr>
                <w:rFonts w:ascii="Montserrat" w:hAnsi="Montserrat" w:cs="Arial"/>
                <w:sz w:val="18"/>
                <w:szCs w:val="18"/>
              </w:rPr>
              <w:t>S</w:t>
            </w:r>
            <w:r w:rsidR="00715545" w:rsidRPr="00E60145">
              <w:rPr>
                <w:rFonts w:ascii="Montserrat" w:hAnsi="Montserrat" w:cs="Arial"/>
                <w:sz w:val="18"/>
                <w:szCs w:val="18"/>
              </w:rPr>
              <w:t>ervizi oggetto di certificazione</w:t>
            </w:r>
          </w:p>
        </w:tc>
        <w:tc>
          <w:tcPr>
            <w:tcW w:w="4040" w:type="pct"/>
            <w:gridSpan w:val="13"/>
            <w:vAlign w:val="center"/>
          </w:tcPr>
          <w:p w14:paraId="1B27C683" w14:textId="77777777" w:rsidR="00923A3C" w:rsidRPr="00E60145" w:rsidRDefault="00923A3C" w:rsidP="00EC4475">
            <w:pPr>
              <w:tabs>
                <w:tab w:val="right" w:leader="dot" w:pos="15593"/>
              </w:tabs>
              <w:spacing w:before="6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F43BBD" w:rsidRPr="00E60145" w14:paraId="2C271E6A" w14:textId="77777777" w:rsidTr="00BE56E3">
        <w:trPr>
          <w:cantSplit/>
          <w:trHeight w:val="293"/>
        </w:trPr>
        <w:tc>
          <w:tcPr>
            <w:tcW w:w="1699" w:type="pct"/>
            <w:gridSpan w:val="6"/>
            <w:vMerge w:val="restart"/>
            <w:vAlign w:val="center"/>
          </w:tcPr>
          <w:p w14:paraId="2E64175D" w14:textId="77777777" w:rsidR="00F43BBD" w:rsidRPr="00E60145" w:rsidRDefault="00BE56E3" w:rsidP="00F43BBD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E60145">
              <w:rPr>
                <w:rFonts w:ascii="Montserrat SemiBold" w:hAnsi="Montserrat SemiBold" w:cs="Arial"/>
                <w:bCs/>
                <w:sz w:val="18"/>
                <w:szCs w:val="18"/>
              </w:rPr>
              <w:t>Solo p</w:t>
            </w:r>
            <w:r w:rsidR="00F43BBD" w:rsidRPr="00E60145">
              <w:rPr>
                <w:rFonts w:ascii="Montserrat SemiBold" w:hAnsi="Montserrat SemiBold" w:cs="Arial"/>
                <w:bCs/>
                <w:sz w:val="18"/>
                <w:szCs w:val="18"/>
              </w:rPr>
              <w:t>er</w:t>
            </w:r>
            <w:r w:rsidRPr="00E60145">
              <w:rPr>
                <w:rFonts w:ascii="Montserrat SemiBold" w:hAnsi="Montserrat SemiBold" w:cs="Arial"/>
                <w:bCs/>
                <w:sz w:val="18"/>
                <w:szCs w:val="18"/>
              </w:rPr>
              <w:t xml:space="preserve"> rilasci</w:t>
            </w:r>
            <w:r w:rsidR="00F43BBD" w:rsidRPr="00E60145">
              <w:rPr>
                <w:rFonts w:ascii="Montserrat" w:hAnsi="Montserrat" w:cs="Arial"/>
                <w:sz w:val="18"/>
                <w:szCs w:val="18"/>
              </w:rPr>
              <w:t>: fatturato degli ultimi tre anni per i servizi oggetto di certificazione (con indicazione dell'anno)</w:t>
            </w:r>
          </w:p>
        </w:tc>
        <w:tc>
          <w:tcPr>
            <w:tcW w:w="1079" w:type="pct"/>
            <w:gridSpan w:val="4"/>
            <w:vAlign w:val="center"/>
          </w:tcPr>
          <w:p w14:paraId="50E1114B" w14:textId="77777777" w:rsidR="00F43BBD" w:rsidRPr="00E60145" w:rsidRDefault="00F43BBD" w:rsidP="00F43BBD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E60145">
              <w:rPr>
                <w:rFonts w:ascii="Montserrat" w:hAnsi="Montserrat" w:cs="Arial"/>
                <w:sz w:val="18"/>
                <w:szCs w:val="18"/>
              </w:rPr>
              <w:t>Anno</w:t>
            </w:r>
          </w:p>
        </w:tc>
        <w:tc>
          <w:tcPr>
            <w:tcW w:w="1153" w:type="pct"/>
            <w:gridSpan w:val="3"/>
            <w:shd w:val="clear" w:color="auto" w:fill="auto"/>
            <w:vAlign w:val="center"/>
          </w:tcPr>
          <w:p w14:paraId="65614129" w14:textId="77777777" w:rsidR="00F43BBD" w:rsidRPr="00E60145" w:rsidRDefault="00F43BBD" w:rsidP="00FF2806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E60145">
              <w:rPr>
                <w:rFonts w:ascii="Montserrat" w:hAnsi="Montserrat" w:cs="Arial"/>
                <w:sz w:val="18"/>
                <w:szCs w:val="18"/>
              </w:rPr>
              <w:t>Anno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F0DB6B5" w14:textId="77777777" w:rsidR="00F43BBD" w:rsidRPr="00E60145" w:rsidRDefault="00F43BBD" w:rsidP="00F43BBD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E60145">
              <w:rPr>
                <w:rFonts w:ascii="Montserrat" w:hAnsi="Montserrat" w:cs="Arial"/>
                <w:sz w:val="18"/>
                <w:szCs w:val="18"/>
              </w:rPr>
              <w:t>Anno</w:t>
            </w:r>
          </w:p>
        </w:tc>
      </w:tr>
      <w:tr w:rsidR="00F43BBD" w:rsidRPr="00E60145" w14:paraId="508A355C" w14:textId="77777777" w:rsidTr="00BE56E3">
        <w:trPr>
          <w:cantSplit/>
          <w:trHeight w:val="292"/>
        </w:trPr>
        <w:tc>
          <w:tcPr>
            <w:tcW w:w="1699" w:type="pct"/>
            <w:gridSpan w:val="6"/>
            <w:vMerge/>
            <w:vAlign w:val="center"/>
          </w:tcPr>
          <w:p w14:paraId="73C6881E" w14:textId="77777777" w:rsidR="00F43BBD" w:rsidRPr="00E60145" w:rsidRDefault="00F43BBD" w:rsidP="00F43BBD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9"/>
                <w:szCs w:val="19"/>
              </w:rPr>
            </w:pPr>
          </w:p>
        </w:tc>
        <w:tc>
          <w:tcPr>
            <w:tcW w:w="1079" w:type="pct"/>
            <w:gridSpan w:val="4"/>
            <w:vAlign w:val="center"/>
          </w:tcPr>
          <w:p w14:paraId="2260EF45" w14:textId="77777777" w:rsidR="00F43BBD" w:rsidRPr="00E60145" w:rsidRDefault="00F43BBD" w:rsidP="00F43BBD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9"/>
                <w:szCs w:val="19"/>
              </w:rPr>
            </w:pPr>
            <w:r w:rsidRPr="00E60145">
              <w:rPr>
                <w:rFonts w:ascii="Montserrat" w:hAnsi="Montserrat" w:cs="Arial"/>
                <w:sz w:val="19"/>
                <w:szCs w:val="19"/>
              </w:rPr>
              <w:t>Fatturato</w:t>
            </w:r>
          </w:p>
        </w:tc>
        <w:tc>
          <w:tcPr>
            <w:tcW w:w="1153" w:type="pct"/>
            <w:gridSpan w:val="3"/>
            <w:shd w:val="clear" w:color="auto" w:fill="auto"/>
            <w:vAlign w:val="center"/>
          </w:tcPr>
          <w:p w14:paraId="7BC7F404" w14:textId="77777777" w:rsidR="00F43BBD" w:rsidRPr="00E60145" w:rsidRDefault="00F43BBD" w:rsidP="00FF2806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9"/>
                <w:szCs w:val="19"/>
              </w:rPr>
            </w:pPr>
            <w:r w:rsidRPr="00E60145">
              <w:rPr>
                <w:rFonts w:ascii="Montserrat" w:hAnsi="Montserrat" w:cs="Arial"/>
                <w:sz w:val="19"/>
                <w:szCs w:val="19"/>
              </w:rPr>
              <w:t>Fatturato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E9485F" w14:textId="77777777" w:rsidR="00F43BBD" w:rsidRPr="00E60145" w:rsidRDefault="00F43BBD" w:rsidP="00FF2806">
            <w:pPr>
              <w:tabs>
                <w:tab w:val="right" w:leader="dot" w:pos="15593"/>
              </w:tabs>
              <w:spacing w:before="60" w:after="60"/>
              <w:rPr>
                <w:rFonts w:ascii="Montserrat" w:hAnsi="Montserrat" w:cs="Arial"/>
                <w:sz w:val="19"/>
                <w:szCs w:val="19"/>
              </w:rPr>
            </w:pPr>
            <w:r w:rsidRPr="00E60145">
              <w:rPr>
                <w:rFonts w:ascii="Montserrat" w:hAnsi="Montserrat" w:cs="Arial"/>
                <w:sz w:val="19"/>
                <w:szCs w:val="19"/>
              </w:rPr>
              <w:t>Fatturato</w:t>
            </w:r>
          </w:p>
        </w:tc>
      </w:tr>
      <w:tr w:rsidR="00E60145" w:rsidRPr="00E60145" w14:paraId="388C50A9" w14:textId="77777777">
        <w:trPr>
          <w:cantSplit/>
        </w:trPr>
        <w:tc>
          <w:tcPr>
            <w:tcW w:w="5000" w:type="pct"/>
            <w:gridSpan w:val="17"/>
          </w:tcPr>
          <w:p w14:paraId="612DE3E2" w14:textId="781169A5" w:rsidR="00BE56E3" w:rsidRPr="00E60145" w:rsidRDefault="00BE56E3" w:rsidP="00BE56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</w:pPr>
            <w:r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  <w:t xml:space="preserve">Per </w:t>
            </w:r>
            <w:r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  <w:u w:val="single"/>
              </w:rPr>
              <w:t>rilasci</w:t>
            </w:r>
            <w:r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  <w:t xml:space="preserve"> e </w:t>
            </w:r>
            <w:r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  <w:u w:val="single"/>
              </w:rPr>
              <w:t>rinnovi</w:t>
            </w:r>
            <w:r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  <w:t xml:space="preserve"> </w:t>
            </w:r>
            <w:r w:rsidR="00A81FA7"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  <w:t>è</w:t>
            </w:r>
            <w:r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  <w:t xml:space="preserve"> necessario che l'organizzazione fornisca l'elenco dei cantieri gestiti e/o in gestione nell’ultimo triennio</w:t>
            </w:r>
            <w:r w:rsidR="00A81FA7"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  <w:t xml:space="preserve"> (compilare le parti evidenziate)</w:t>
            </w:r>
            <w:r w:rsidRPr="00E60145">
              <w:rPr>
                <w:rFonts w:ascii="Montserrat SemiBold" w:hAnsi="Montserrat SemiBold" w:cs="Arial"/>
                <w:bCs/>
                <w:color w:val="00317A"/>
                <w:sz w:val="18"/>
                <w:szCs w:val="18"/>
              </w:rPr>
              <w:t>.</w:t>
            </w:r>
          </w:p>
        </w:tc>
      </w:tr>
      <w:tr w:rsidR="00F43BBD" w:rsidRPr="00E60145" w14:paraId="4D2277E5" w14:textId="77777777">
        <w:trPr>
          <w:cantSplit/>
        </w:trPr>
        <w:tc>
          <w:tcPr>
            <w:tcW w:w="5000" w:type="pct"/>
            <w:gridSpan w:val="17"/>
          </w:tcPr>
          <w:p w14:paraId="79FF2B06" w14:textId="77777777" w:rsidR="00F43BBD" w:rsidRPr="00E60145" w:rsidRDefault="00F43BBD" w:rsidP="00BE05BA">
            <w:pPr>
              <w:spacing w:before="40" w:after="40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E60145">
              <w:rPr>
                <w:rFonts w:ascii="Montserrat SemiBold" w:hAnsi="Montserrat SemiBold" w:cs="Arial"/>
                <w:bCs/>
                <w:sz w:val="18"/>
                <w:szCs w:val="18"/>
              </w:rPr>
              <w:t>ATTIVITÀ DI CONDUZIONE CALORE:</w:t>
            </w:r>
            <w:r w:rsidRPr="00E6014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Pr="00E60145">
              <w:rPr>
                <w:rFonts w:ascii="Montserrat" w:hAnsi="Montserrat" w:cs="Arial"/>
                <w:bCs/>
                <w:sz w:val="19"/>
                <w:szCs w:val="19"/>
              </w:rPr>
              <w:t>allegare l’elenco completo dei clienti/committenti (indirizzo completo e durata del contratto) per i cantieri attivi</w:t>
            </w:r>
          </w:p>
        </w:tc>
      </w:tr>
      <w:tr w:rsidR="00F43BBD" w:rsidRPr="00E60145" w14:paraId="47070C5F" w14:textId="77777777">
        <w:trPr>
          <w:cantSplit/>
        </w:trPr>
        <w:tc>
          <w:tcPr>
            <w:tcW w:w="5000" w:type="pct"/>
            <w:gridSpan w:val="17"/>
            <w:vAlign w:val="center"/>
          </w:tcPr>
          <w:p w14:paraId="3E5E69A1" w14:textId="77777777" w:rsidR="00F43BBD" w:rsidRPr="00E60145" w:rsidRDefault="00F43BBD" w:rsidP="00BE05BA">
            <w:pPr>
              <w:spacing w:before="40" w:after="40"/>
              <w:jc w:val="center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E60145">
              <w:rPr>
                <w:rFonts w:ascii="Montserrat SemiBold" w:hAnsi="Montserrat SemiBold" w:cs="Arial"/>
                <w:bCs/>
                <w:sz w:val="18"/>
                <w:szCs w:val="18"/>
              </w:rPr>
              <w:t>ATTIVITÀ EDILI ED IMPIANTISTICHE</w:t>
            </w:r>
            <w:r w:rsidRPr="00E6014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Pr="00E60145">
              <w:rPr>
                <w:rFonts w:ascii="Montserrat" w:hAnsi="Montserrat" w:cs="Arial"/>
                <w:bCs/>
                <w:sz w:val="19"/>
                <w:szCs w:val="19"/>
              </w:rPr>
              <w:t>(devono essere fornite le informazioni per ciascun cantiere; qualora necessario, compilare più fogli)</w:t>
            </w:r>
          </w:p>
        </w:tc>
      </w:tr>
      <w:tr w:rsidR="00996F7F" w:rsidRPr="00E60145" w14:paraId="69F3C8B4" w14:textId="77777777" w:rsidTr="00BE56E3">
        <w:trPr>
          <w:cantSplit/>
          <w:trHeight w:val="695"/>
        </w:trPr>
        <w:tc>
          <w:tcPr>
            <w:tcW w:w="111" w:type="pct"/>
            <w:shd w:val="clear" w:color="auto" w:fill="auto"/>
            <w:vAlign w:val="center"/>
          </w:tcPr>
          <w:p w14:paraId="74726BE7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N.</w:t>
            </w:r>
          </w:p>
        </w:tc>
        <w:tc>
          <w:tcPr>
            <w:tcW w:w="681" w:type="pct"/>
            <w:gridSpan w:val="2"/>
            <w:vAlign w:val="center"/>
          </w:tcPr>
          <w:p w14:paraId="64A2837D" w14:textId="77777777" w:rsidR="005A3E52" w:rsidRPr="00E60145" w:rsidRDefault="005A3E52" w:rsidP="00A81F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 SemiBold" w:hAnsi="Montserrat SemiBold" w:cs="Arial"/>
                <w:bCs/>
                <w:color w:val="00317A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color w:val="00317A"/>
                <w:sz w:val="16"/>
                <w:szCs w:val="16"/>
              </w:rPr>
              <w:t>Cliente/Committente</w:t>
            </w:r>
          </w:p>
        </w:tc>
        <w:tc>
          <w:tcPr>
            <w:tcW w:w="515" w:type="pct"/>
            <w:gridSpan w:val="2"/>
            <w:vAlign w:val="center"/>
          </w:tcPr>
          <w:p w14:paraId="499B34F1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Luogo di erogazione (comune e provincia)</w:t>
            </w:r>
          </w:p>
        </w:tc>
        <w:tc>
          <w:tcPr>
            <w:tcW w:w="717" w:type="pct"/>
            <w:gridSpan w:val="2"/>
            <w:vAlign w:val="center"/>
          </w:tcPr>
          <w:p w14:paraId="624AD5EB" w14:textId="77777777" w:rsidR="005A3E52" w:rsidRPr="00E60145" w:rsidRDefault="005A3E52" w:rsidP="00A81F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 SemiBold" w:hAnsi="Montserrat SemiBold" w:cs="Arial"/>
                <w:bCs/>
                <w:color w:val="B33768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color w:val="00317A"/>
                <w:sz w:val="16"/>
                <w:szCs w:val="16"/>
              </w:rPr>
              <w:t>Servizio erogato (con riferimento ai servizi oggetto di certificazione)</w:t>
            </w:r>
          </w:p>
        </w:tc>
        <w:tc>
          <w:tcPr>
            <w:tcW w:w="361" w:type="pct"/>
            <w:vAlign w:val="center"/>
          </w:tcPr>
          <w:p w14:paraId="6BFD8670" w14:textId="77777777" w:rsidR="005A3E52" w:rsidRPr="00E60145" w:rsidRDefault="005A3E52" w:rsidP="00A81F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 SemiBold" w:hAnsi="Montserrat SemiBold" w:cs="Arial"/>
                <w:bCs/>
                <w:color w:val="B33768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color w:val="00317A"/>
                <w:sz w:val="16"/>
                <w:szCs w:val="16"/>
              </w:rPr>
              <w:t>Categoria</w:t>
            </w:r>
            <w:r w:rsidRPr="00E60145">
              <w:rPr>
                <w:rFonts w:ascii="Montserrat SemiBold" w:hAnsi="Montserrat SemiBold"/>
                <w:bCs/>
                <w:color w:val="00317A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387" w:type="pct"/>
            <w:vAlign w:val="center"/>
          </w:tcPr>
          <w:p w14:paraId="781B705E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Data inizio cantiere (da contratto)</w:t>
            </w:r>
          </w:p>
        </w:tc>
        <w:tc>
          <w:tcPr>
            <w:tcW w:w="385" w:type="pct"/>
            <w:gridSpan w:val="2"/>
            <w:vAlign w:val="center"/>
          </w:tcPr>
          <w:p w14:paraId="4FB2C5C0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Data fine cantiere (da contratto)</w:t>
            </w:r>
          </w:p>
        </w:tc>
        <w:tc>
          <w:tcPr>
            <w:tcW w:w="438" w:type="pct"/>
            <w:vAlign w:val="center"/>
          </w:tcPr>
          <w:p w14:paraId="18593D7B" w14:textId="77777777" w:rsidR="005A3E52" w:rsidRPr="00E60145" w:rsidRDefault="005A3E52" w:rsidP="00A81F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 SemiBold" w:hAnsi="Montserrat SemiBold" w:cs="Arial"/>
                <w:bCs/>
                <w:color w:val="B33768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color w:val="00317A"/>
                <w:sz w:val="16"/>
                <w:szCs w:val="16"/>
              </w:rPr>
              <w:t>Importo dei lavori</w:t>
            </w:r>
          </w:p>
        </w:tc>
        <w:tc>
          <w:tcPr>
            <w:tcW w:w="449" w:type="pct"/>
            <w:gridSpan w:val="2"/>
            <w:vAlign w:val="center"/>
          </w:tcPr>
          <w:p w14:paraId="32984C49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Stato avanzamento alla data odierna</w:t>
            </w:r>
            <w:r w:rsidRPr="00E60145">
              <w:rPr>
                <w:rStyle w:val="Rimandonotaapidipagina"/>
                <w:rFonts w:ascii="Montserrat SemiBold" w:hAnsi="Montserrat SemiBold" w:cs="Arial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85" w:type="pct"/>
            <w:vAlign w:val="center"/>
          </w:tcPr>
          <w:p w14:paraId="17B353A1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 xml:space="preserve">N. addetti </w:t>
            </w:r>
            <w:r w:rsidR="00996F7F"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interni</w:t>
            </w:r>
            <w:r w:rsidR="00996F7F" w:rsidRPr="00E60145">
              <w:rPr>
                <w:rStyle w:val="Rimandonotaapidipagina"/>
                <w:rFonts w:ascii="Montserrat SemiBold" w:hAnsi="Montserrat SemiBold" w:cs="Arial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285" w:type="pct"/>
            <w:vAlign w:val="center"/>
          </w:tcPr>
          <w:p w14:paraId="559C096D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 xml:space="preserve">N. </w:t>
            </w:r>
            <w:proofErr w:type="gramStart"/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 xml:space="preserve">addetti  </w:t>
            </w:r>
            <w:r w:rsidR="00996F7F"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esterni</w:t>
            </w:r>
            <w:proofErr w:type="gramEnd"/>
            <w:r w:rsidR="00996F7F" w:rsidRPr="00E60145">
              <w:rPr>
                <w:rStyle w:val="Rimandonotaapidipagina"/>
                <w:rFonts w:ascii="Montserrat SemiBold" w:hAnsi="Montserrat SemiBold" w:cs="Arial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389" w:type="pct"/>
            <w:vAlign w:val="center"/>
          </w:tcPr>
          <w:p w14:paraId="5E226E71" w14:textId="77777777" w:rsidR="005A3E52" w:rsidRPr="00E60145" w:rsidRDefault="005A3E52" w:rsidP="00EC4475">
            <w:pPr>
              <w:spacing w:before="20" w:after="20"/>
              <w:jc w:val="center"/>
              <w:rPr>
                <w:rFonts w:ascii="Montserrat SemiBold" w:hAnsi="Montserrat SemiBold" w:cs="Arial"/>
                <w:bCs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Cs/>
                <w:sz w:val="16"/>
                <w:szCs w:val="16"/>
              </w:rPr>
              <w:t>Orario del cantiere</w:t>
            </w:r>
          </w:p>
        </w:tc>
      </w:tr>
      <w:tr w:rsidR="00996F7F" w:rsidRPr="00E60145" w14:paraId="60FC29E7" w14:textId="77777777" w:rsidTr="00BE56E3">
        <w:trPr>
          <w:cantSplit/>
          <w:trHeight w:hRule="exact" w:val="820"/>
        </w:trPr>
        <w:tc>
          <w:tcPr>
            <w:tcW w:w="111" w:type="pct"/>
            <w:shd w:val="clear" w:color="auto" w:fill="auto"/>
            <w:vAlign w:val="center"/>
          </w:tcPr>
          <w:p w14:paraId="4867918F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4847F191" w14:textId="77777777" w:rsidR="005A3E52" w:rsidRPr="00E60145" w:rsidRDefault="005A3E52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0B0B209F" w14:textId="77777777" w:rsidR="005A3E52" w:rsidRPr="00E60145" w:rsidRDefault="005A3E52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44EF182D" w14:textId="77777777" w:rsidR="005A3E52" w:rsidRPr="00E60145" w:rsidRDefault="005A3E52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237F5AD4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67CC40BE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21DCAF0A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2A33C955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1FBF8C49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12758E29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42DB72DE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7D27C6C" w14:textId="77777777" w:rsidR="005A3E52" w:rsidRPr="00E60145" w:rsidRDefault="005A3E52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A1E2B" w:rsidRPr="00E60145" w14:paraId="4B7C9BD2" w14:textId="77777777" w:rsidTr="00BE56E3">
        <w:trPr>
          <w:cantSplit/>
          <w:trHeight w:hRule="exact" w:val="820"/>
        </w:trPr>
        <w:tc>
          <w:tcPr>
            <w:tcW w:w="111" w:type="pct"/>
            <w:shd w:val="clear" w:color="auto" w:fill="auto"/>
            <w:vAlign w:val="center"/>
          </w:tcPr>
          <w:p w14:paraId="44E067B2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6FF6FD44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15EFF3A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64725911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11CFCAE7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6BA7BEB5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1D4C07D6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8D56DBE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7EDFD30F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6BB0D9C3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7A9EFCA8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404FABBF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A1E2B" w:rsidRPr="00E60145" w14:paraId="12624B6A" w14:textId="77777777" w:rsidTr="00BE56E3">
        <w:trPr>
          <w:cantSplit/>
          <w:trHeight w:hRule="exact" w:val="820"/>
        </w:trPr>
        <w:tc>
          <w:tcPr>
            <w:tcW w:w="111" w:type="pct"/>
            <w:shd w:val="clear" w:color="auto" w:fill="auto"/>
            <w:vAlign w:val="center"/>
          </w:tcPr>
          <w:p w14:paraId="0672B48A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7984BF29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4A68E76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34B44DC3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0418064A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28B5ED32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659665C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0EB8D767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642C472F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11B3BBD4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3739811E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341B3238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A1E2B" w:rsidRPr="00E60145" w14:paraId="0C18890B" w14:textId="77777777" w:rsidTr="00BE56E3">
        <w:trPr>
          <w:cantSplit/>
          <w:trHeight w:hRule="exact" w:val="820"/>
        </w:trPr>
        <w:tc>
          <w:tcPr>
            <w:tcW w:w="111" w:type="pct"/>
            <w:shd w:val="clear" w:color="auto" w:fill="auto"/>
            <w:vAlign w:val="center"/>
          </w:tcPr>
          <w:p w14:paraId="5FF3D668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287536C3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33C2AEA8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4EB33860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4C869071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61602986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4125D7CA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63D43F9D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60996511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77C720C1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2D407550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CE158CE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CA1E2B" w:rsidRPr="00E60145" w14:paraId="415880C8" w14:textId="77777777" w:rsidTr="00BE56E3">
        <w:trPr>
          <w:cantSplit/>
          <w:trHeight w:hRule="exact" w:val="820"/>
        </w:trPr>
        <w:tc>
          <w:tcPr>
            <w:tcW w:w="111" w:type="pct"/>
            <w:shd w:val="clear" w:color="auto" w:fill="auto"/>
            <w:vAlign w:val="center"/>
          </w:tcPr>
          <w:p w14:paraId="244E12EF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62392D8B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46951BB7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61551CBC" w14:textId="77777777" w:rsidR="00CA1E2B" w:rsidRPr="00E60145" w:rsidRDefault="00CA1E2B" w:rsidP="00AC2ECA">
            <w:pPr>
              <w:spacing w:before="240" w:after="24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193C4FA9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39C8C76F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697BA46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65D1FE2C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4410C9A8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53150C8B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698F1A84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31F93AFB" w14:textId="77777777" w:rsidR="00CA1E2B" w:rsidRPr="00E60145" w:rsidRDefault="00CA1E2B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D6E5F" w:rsidRPr="00E60145" w14:paraId="5B5FC19C" w14:textId="77777777" w:rsidTr="00BE56E3">
        <w:trPr>
          <w:cantSplit/>
          <w:trHeight w:hRule="exact" w:val="369"/>
        </w:trPr>
        <w:tc>
          <w:tcPr>
            <w:tcW w:w="1306" w:type="pct"/>
            <w:gridSpan w:val="5"/>
            <w:shd w:val="clear" w:color="auto" w:fill="auto"/>
          </w:tcPr>
          <w:p w14:paraId="7B514B13" w14:textId="77777777" w:rsidR="009D6E5F" w:rsidRPr="00E60145" w:rsidRDefault="009D6E5F" w:rsidP="002A1E90">
            <w:pPr>
              <w:spacing w:before="60" w:after="60"/>
              <w:jc w:val="both"/>
              <w:rPr>
                <w:rFonts w:ascii="Montserrat" w:hAnsi="Montserrat" w:cs="Arial"/>
                <w:b/>
                <w:sz w:val="19"/>
                <w:szCs w:val="19"/>
              </w:rPr>
            </w:pPr>
            <w:r w:rsidRPr="00E60145">
              <w:rPr>
                <w:rFonts w:ascii="Montserrat" w:hAnsi="Montserrat" w:cs="Arial"/>
                <w:sz w:val="19"/>
                <w:szCs w:val="19"/>
              </w:rPr>
              <w:t>Cognome e nome</w:t>
            </w:r>
          </w:p>
        </w:tc>
        <w:tc>
          <w:tcPr>
            <w:tcW w:w="1078" w:type="pct"/>
            <w:gridSpan w:val="3"/>
            <w:vAlign w:val="center"/>
          </w:tcPr>
          <w:p w14:paraId="78BA109C" w14:textId="77777777" w:rsidR="009D6E5F" w:rsidRPr="00E60145" w:rsidRDefault="009D6E5F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210" w:type="pct"/>
            <w:gridSpan w:val="4"/>
          </w:tcPr>
          <w:p w14:paraId="151C227E" w14:textId="77777777" w:rsidR="009D6E5F" w:rsidRPr="00E60145" w:rsidRDefault="009D6E5F" w:rsidP="002A1E90">
            <w:pPr>
              <w:spacing w:before="60" w:after="60"/>
              <w:jc w:val="both"/>
              <w:rPr>
                <w:rFonts w:ascii="Montserrat" w:hAnsi="Montserrat" w:cs="Arial"/>
                <w:b/>
                <w:sz w:val="19"/>
                <w:szCs w:val="19"/>
              </w:rPr>
            </w:pPr>
            <w:r w:rsidRPr="00E60145">
              <w:rPr>
                <w:rFonts w:ascii="Montserrat" w:hAnsi="Montserrat" w:cs="Arial"/>
                <w:sz w:val="19"/>
                <w:szCs w:val="19"/>
              </w:rPr>
              <w:t>Funzione aziendale</w:t>
            </w:r>
          </w:p>
        </w:tc>
        <w:tc>
          <w:tcPr>
            <w:tcW w:w="1406" w:type="pct"/>
            <w:gridSpan w:val="5"/>
            <w:vAlign w:val="center"/>
          </w:tcPr>
          <w:p w14:paraId="7363EBF3" w14:textId="77777777" w:rsidR="009D6E5F" w:rsidRPr="00E60145" w:rsidRDefault="009D6E5F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D6E5F" w:rsidRPr="00E60145" w14:paraId="54EA0D70" w14:textId="77777777" w:rsidTr="00BE56E3">
        <w:trPr>
          <w:cantSplit/>
          <w:trHeight w:hRule="exact" w:val="369"/>
        </w:trPr>
        <w:tc>
          <w:tcPr>
            <w:tcW w:w="1306" w:type="pct"/>
            <w:gridSpan w:val="5"/>
            <w:shd w:val="clear" w:color="auto" w:fill="auto"/>
          </w:tcPr>
          <w:p w14:paraId="03937317" w14:textId="77777777" w:rsidR="009D6E5F" w:rsidRPr="00E60145" w:rsidRDefault="009D6E5F" w:rsidP="002A1E90">
            <w:pPr>
              <w:spacing w:before="60" w:after="60"/>
              <w:jc w:val="both"/>
              <w:rPr>
                <w:rFonts w:ascii="Montserrat" w:hAnsi="Montserrat" w:cs="Arial"/>
                <w:sz w:val="19"/>
                <w:szCs w:val="19"/>
              </w:rPr>
            </w:pPr>
            <w:r w:rsidRPr="00E60145">
              <w:rPr>
                <w:rFonts w:ascii="Montserrat" w:hAnsi="Montserrat" w:cs="Arial"/>
                <w:sz w:val="19"/>
                <w:szCs w:val="19"/>
              </w:rPr>
              <w:t>Data</w:t>
            </w:r>
          </w:p>
        </w:tc>
        <w:tc>
          <w:tcPr>
            <w:tcW w:w="1078" w:type="pct"/>
            <w:gridSpan w:val="3"/>
            <w:vAlign w:val="center"/>
          </w:tcPr>
          <w:p w14:paraId="4AB2DEAB" w14:textId="77777777" w:rsidR="009D6E5F" w:rsidRPr="00E60145" w:rsidRDefault="009D6E5F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210" w:type="pct"/>
            <w:gridSpan w:val="4"/>
          </w:tcPr>
          <w:p w14:paraId="4B15317E" w14:textId="77777777" w:rsidR="009D6E5F" w:rsidRPr="00E60145" w:rsidRDefault="009D6E5F" w:rsidP="002A1E90">
            <w:pPr>
              <w:spacing w:before="60" w:after="60"/>
              <w:jc w:val="both"/>
              <w:rPr>
                <w:rFonts w:ascii="Montserrat" w:hAnsi="Montserrat" w:cs="Arial"/>
                <w:sz w:val="19"/>
                <w:szCs w:val="19"/>
              </w:rPr>
            </w:pPr>
            <w:r w:rsidRPr="00E60145">
              <w:rPr>
                <w:rFonts w:ascii="Montserrat" w:hAnsi="Montserrat" w:cs="Arial"/>
                <w:sz w:val="19"/>
                <w:szCs w:val="19"/>
              </w:rPr>
              <w:t>Firma</w:t>
            </w:r>
          </w:p>
        </w:tc>
        <w:tc>
          <w:tcPr>
            <w:tcW w:w="1406" w:type="pct"/>
            <w:gridSpan w:val="5"/>
            <w:vAlign w:val="center"/>
          </w:tcPr>
          <w:p w14:paraId="071893C8" w14:textId="77777777" w:rsidR="009D6E5F" w:rsidRPr="00E60145" w:rsidRDefault="009D6E5F" w:rsidP="00AC2ECA">
            <w:pPr>
              <w:spacing w:before="240" w:after="24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32125ADA" w14:textId="77777777" w:rsidR="00C65253" w:rsidRPr="00E60145" w:rsidRDefault="00C65253">
      <w:pPr>
        <w:pStyle w:val="WfxFaxNum"/>
        <w:tabs>
          <w:tab w:val="left" w:leader="dot" w:pos="5670"/>
          <w:tab w:val="right" w:leader="dot" w:pos="14884"/>
        </w:tabs>
        <w:rPr>
          <w:rFonts w:ascii="Montserrat" w:hAnsi="Montserrat" w:cs="Tahoma"/>
          <w:sz w:val="16"/>
          <w:szCs w:val="16"/>
        </w:rPr>
      </w:pPr>
    </w:p>
    <w:p w14:paraId="05343CE2" w14:textId="77777777" w:rsidR="00C65253" w:rsidRPr="00E60145" w:rsidRDefault="00C65253">
      <w:pPr>
        <w:pStyle w:val="WfxFaxNum"/>
        <w:tabs>
          <w:tab w:val="left" w:leader="dot" w:pos="5670"/>
          <w:tab w:val="right" w:leader="dot" w:pos="14884"/>
        </w:tabs>
        <w:rPr>
          <w:rFonts w:ascii="Montserrat" w:hAnsi="Montserrat" w:cs="Tahoma"/>
          <w:sz w:val="16"/>
          <w:szCs w:val="16"/>
        </w:rPr>
        <w:sectPr w:rsidR="00C65253" w:rsidRPr="00E60145" w:rsidSect="00AC2ECA">
          <w:headerReference w:type="default" r:id="rId10"/>
          <w:footerReference w:type="default" r:id="rId11"/>
          <w:type w:val="oddPage"/>
          <w:pgSz w:w="16840" w:h="11907" w:orient="landscape" w:code="9"/>
          <w:pgMar w:top="851" w:right="851" w:bottom="181" w:left="851" w:header="510" w:footer="284" w:gutter="0"/>
          <w:paperSrc w:first="1" w:other="1"/>
          <w:cols w:space="720"/>
        </w:sectPr>
      </w:pPr>
    </w:p>
    <w:tbl>
      <w:tblPr>
        <w:tblW w:w="507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8841"/>
      </w:tblGrid>
      <w:tr w:rsidR="00C65253" w:rsidRPr="00E60145" w14:paraId="04DCC698" w14:textId="77777777" w:rsidTr="00E60145">
        <w:trPr>
          <w:jc w:val="center"/>
        </w:trPr>
        <w:tc>
          <w:tcPr>
            <w:tcW w:w="478" w:type="pct"/>
          </w:tcPr>
          <w:p w14:paraId="40105BDB" w14:textId="77777777" w:rsidR="00C65253" w:rsidRPr="00E60145" w:rsidRDefault="00C65253">
            <w:pPr>
              <w:pStyle w:val="Titolo2"/>
              <w:spacing w:before="20" w:after="20"/>
              <w:jc w:val="center"/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  <w:lastRenderedPageBreak/>
              <w:t>Categoria</w:t>
            </w:r>
          </w:p>
        </w:tc>
        <w:tc>
          <w:tcPr>
            <w:tcW w:w="4522" w:type="pct"/>
          </w:tcPr>
          <w:p w14:paraId="4EA0AB69" w14:textId="77777777" w:rsidR="00C65253" w:rsidRPr="00E60145" w:rsidRDefault="00C65253">
            <w:pPr>
              <w:pStyle w:val="Titolo1"/>
              <w:spacing w:before="20" w:after="20"/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  <w:t>Descrizione</w:t>
            </w:r>
          </w:p>
        </w:tc>
      </w:tr>
      <w:tr w:rsidR="00C65253" w:rsidRPr="00E60145" w14:paraId="5EA3442C" w14:textId="77777777" w:rsidTr="00E60145">
        <w:trPr>
          <w:jc w:val="center"/>
        </w:trPr>
        <w:tc>
          <w:tcPr>
            <w:tcW w:w="478" w:type="pct"/>
          </w:tcPr>
          <w:p w14:paraId="24BB7AD4" w14:textId="77777777" w:rsidR="00C65253" w:rsidRPr="00E60145" w:rsidRDefault="00C65253">
            <w:pPr>
              <w:spacing w:before="20" w:after="20"/>
              <w:jc w:val="center"/>
              <w:rPr>
                <w:rFonts w:ascii="Montserrat SemiBold" w:hAnsi="Montserrat SemiBold" w:cs="Arial"/>
                <w:sz w:val="16"/>
                <w:szCs w:val="16"/>
              </w:rPr>
            </w:pPr>
          </w:p>
        </w:tc>
        <w:tc>
          <w:tcPr>
            <w:tcW w:w="4522" w:type="pct"/>
          </w:tcPr>
          <w:p w14:paraId="4763E70A" w14:textId="77777777" w:rsidR="00C65253" w:rsidRPr="00E60145" w:rsidRDefault="00C65253">
            <w:pPr>
              <w:pStyle w:val="Titolo1"/>
              <w:spacing w:before="20" w:after="20"/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  <w:t>Opere Generali</w:t>
            </w:r>
          </w:p>
        </w:tc>
      </w:tr>
      <w:tr w:rsidR="00C65253" w:rsidRPr="00E60145" w14:paraId="4B65D927" w14:textId="77777777" w:rsidTr="00E60145">
        <w:trPr>
          <w:jc w:val="center"/>
        </w:trPr>
        <w:tc>
          <w:tcPr>
            <w:tcW w:w="478" w:type="pct"/>
          </w:tcPr>
          <w:p w14:paraId="387B2826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OG01</w:t>
            </w:r>
          </w:p>
        </w:tc>
        <w:tc>
          <w:tcPr>
            <w:tcW w:w="4522" w:type="pct"/>
          </w:tcPr>
          <w:p w14:paraId="67BFFD50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Edifici civili e industriali</w:t>
            </w:r>
          </w:p>
        </w:tc>
      </w:tr>
      <w:tr w:rsidR="00C65253" w:rsidRPr="00E60145" w14:paraId="23F10772" w14:textId="77777777" w:rsidTr="00E60145">
        <w:trPr>
          <w:jc w:val="center"/>
        </w:trPr>
        <w:tc>
          <w:tcPr>
            <w:tcW w:w="478" w:type="pct"/>
          </w:tcPr>
          <w:p w14:paraId="1D488702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OG02</w:t>
            </w:r>
          </w:p>
        </w:tc>
        <w:tc>
          <w:tcPr>
            <w:tcW w:w="4522" w:type="pct"/>
          </w:tcPr>
          <w:p w14:paraId="02702967" w14:textId="680195B0" w:rsidR="00C65253" w:rsidRPr="00E60145" w:rsidRDefault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Restauro e manutenzione dei beni immobili sottoposti a tutela ai sensi delle disposizioni in materia di beni culturali e ambientali</w:t>
            </w:r>
          </w:p>
        </w:tc>
      </w:tr>
      <w:tr w:rsidR="00C65253" w:rsidRPr="00E60145" w14:paraId="0574E24F" w14:textId="77777777" w:rsidTr="00E60145">
        <w:trPr>
          <w:jc w:val="center"/>
        </w:trPr>
        <w:tc>
          <w:tcPr>
            <w:tcW w:w="478" w:type="pct"/>
          </w:tcPr>
          <w:p w14:paraId="70B76EA4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OG03</w:t>
            </w:r>
          </w:p>
        </w:tc>
        <w:tc>
          <w:tcPr>
            <w:tcW w:w="4522" w:type="pct"/>
          </w:tcPr>
          <w:p w14:paraId="481C6C55" w14:textId="51150CFB" w:rsidR="00C65253" w:rsidRPr="00E60145" w:rsidRDefault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Strade, autostrade, ponti, viadotti, ferrovie, linee tranviarie, metropolitane, funicolari, e piste aeroportuali, e relative opere complementari</w:t>
            </w:r>
          </w:p>
        </w:tc>
      </w:tr>
      <w:tr w:rsidR="00C65253" w:rsidRPr="00E60145" w14:paraId="31BE4372" w14:textId="77777777" w:rsidTr="00E60145">
        <w:trPr>
          <w:jc w:val="center"/>
        </w:trPr>
        <w:tc>
          <w:tcPr>
            <w:tcW w:w="478" w:type="pct"/>
          </w:tcPr>
          <w:p w14:paraId="701A939D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OG04</w:t>
            </w:r>
          </w:p>
        </w:tc>
        <w:tc>
          <w:tcPr>
            <w:tcW w:w="4522" w:type="pct"/>
          </w:tcPr>
          <w:p w14:paraId="469DE09A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Opere d’arte nel sottosuolo</w:t>
            </w:r>
          </w:p>
        </w:tc>
      </w:tr>
      <w:tr w:rsidR="00C65253" w:rsidRPr="00E60145" w14:paraId="3D318C9F" w14:textId="77777777" w:rsidTr="00E60145">
        <w:trPr>
          <w:jc w:val="center"/>
        </w:trPr>
        <w:tc>
          <w:tcPr>
            <w:tcW w:w="478" w:type="pct"/>
          </w:tcPr>
          <w:p w14:paraId="6B2E3B89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OG05</w:t>
            </w:r>
          </w:p>
        </w:tc>
        <w:tc>
          <w:tcPr>
            <w:tcW w:w="4522" w:type="pct"/>
          </w:tcPr>
          <w:p w14:paraId="67AEEFC7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Dighe</w:t>
            </w:r>
          </w:p>
        </w:tc>
      </w:tr>
      <w:tr w:rsidR="00C65253" w:rsidRPr="00E60145" w14:paraId="6625ABC3" w14:textId="77777777" w:rsidTr="00E60145">
        <w:trPr>
          <w:jc w:val="center"/>
        </w:trPr>
        <w:tc>
          <w:tcPr>
            <w:tcW w:w="478" w:type="pct"/>
          </w:tcPr>
          <w:p w14:paraId="30EC75BF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OG06</w:t>
            </w:r>
          </w:p>
        </w:tc>
        <w:tc>
          <w:tcPr>
            <w:tcW w:w="4522" w:type="pct"/>
          </w:tcPr>
          <w:p w14:paraId="7A6DECE3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Acquedotti, gasdotti, oleodotti, opere di irrigazione e di evacuazione</w:t>
            </w:r>
          </w:p>
        </w:tc>
      </w:tr>
      <w:tr w:rsidR="00C65253" w:rsidRPr="00E60145" w14:paraId="0C352E5F" w14:textId="77777777" w:rsidTr="00E60145">
        <w:trPr>
          <w:jc w:val="center"/>
        </w:trPr>
        <w:tc>
          <w:tcPr>
            <w:tcW w:w="478" w:type="pct"/>
          </w:tcPr>
          <w:p w14:paraId="4E3B35E0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OG07</w:t>
            </w:r>
          </w:p>
        </w:tc>
        <w:tc>
          <w:tcPr>
            <w:tcW w:w="4522" w:type="pct"/>
          </w:tcPr>
          <w:p w14:paraId="508EAAA4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Opere marittime e lavori di dragaggio</w:t>
            </w:r>
          </w:p>
        </w:tc>
      </w:tr>
      <w:tr w:rsidR="00C65253" w:rsidRPr="00E60145" w14:paraId="0B475DEE" w14:textId="77777777" w:rsidTr="00E60145">
        <w:trPr>
          <w:jc w:val="center"/>
        </w:trPr>
        <w:tc>
          <w:tcPr>
            <w:tcW w:w="478" w:type="pct"/>
          </w:tcPr>
          <w:p w14:paraId="6F40AF5A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OG08</w:t>
            </w:r>
          </w:p>
        </w:tc>
        <w:tc>
          <w:tcPr>
            <w:tcW w:w="4522" w:type="pct"/>
          </w:tcPr>
          <w:p w14:paraId="1F93FC6B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Opere fluviali, di difesa, di sistemazione idraulica e di bonifica</w:t>
            </w:r>
          </w:p>
        </w:tc>
      </w:tr>
      <w:tr w:rsidR="00C65253" w:rsidRPr="00E60145" w14:paraId="424C67BC" w14:textId="77777777" w:rsidTr="00E60145">
        <w:trPr>
          <w:jc w:val="center"/>
        </w:trPr>
        <w:tc>
          <w:tcPr>
            <w:tcW w:w="478" w:type="pct"/>
          </w:tcPr>
          <w:p w14:paraId="4BEB2AC2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OG09</w:t>
            </w:r>
          </w:p>
        </w:tc>
        <w:tc>
          <w:tcPr>
            <w:tcW w:w="4522" w:type="pct"/>
          </w:tcPr>
          <w:p w14:paraId="17D43044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per la produzione di energia elettrica</w:t>
            </w:r>
          </w:p>
        </w:tc>
      </w:tr>
      <w:tr w:rsidR="00C65253" w:rsidRPr="00E60145" w14:paraId="2A26956C" w14:textId="77777777" w:rsidTr="00E60145">
        <w:trPr>
          <w:jc w:val="center"/>
        </w:trPr>
        <w:tc>
          <w:tcPr>
            <w:tcW w:w="478" w:type="pct"/>
          </w:tcPr>
          <w:p w14:paraId="083478A2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OG10</w:t>
            </w:r>
          </w:p>
        </w:tc>
        <w:tc>
          <w:tcPr>
            <w:tcW w:w="4522" w:type="pct"/>
          </w:tcPr>
          <w:p w14:paraId="60049074" w14:textId="2C969F1B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per la trasformazione alta/media tensione e per la distribuzione di energia elettrica in corrente alternata e continua</w:t>
            </w:r>
            <w:r w:rsidR="008F04CC" w:rsidRPr="00E60145">
              <w:rPr>
                <w:rFonts w:ascii="Montserrat" w:hAnsi="Montserrat" w:cs="Arial"/>
                <w:sz w:val="16"/>
                <w:szCs w:val="16"/>
              </w:rPr>
              <w:t xml:space="preserve"> ed impianti di pubblica illuminazione</w:t>
            </w:r>
          </w:p>
        </w:tc>
      </w:tr>
      <w:tr w:rsidR="00C65253" w:rsidRPr="00E60145" w14:paraId="09BA890E" w14:textId="77777777" w:rsidTr="00E60145">
        <w:trPr>
          <w:jc w:val="center"/>
        </w:trPr>
        <w:tc>
          <w:tcPr>
            <w:tcW w:w="478" w:type="pct"/>
          </w:tcPr>
          <w:p w14:paraId="253F1D90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OG11</w:t>
            </w:r>
          </w:p>
        </w:tc>
        <w:tc>
          <w:tcPr>
            <w:tcW w:w="4522" w:type="pct"/>
          </w:tcPr>
          <w:p w14:paraId="015DE22D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tecnologici</w:t>
            </w:r>
          </w:p>
        </w:tc>
      </w:tr>
      <w:tr w:rsidR="00C65253" w:rsidRPr="00E60145" w14:paraId="6EA97354" w14:textId="77777777" w:rsidTr="00E60145">
        <w:trPr>
          <w:jc w:val="center"/>
        </w:trPr>
        <w:tc>
          <w:tcPr>
            <w:tcW w:w="478" w:type="pct"/>
          </w:tcPr>
          <w:p w14:paraId="5428941C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OG12</w:t>
            </w:r>
          </w:p>
        </w:tc>
        <w:tc>
          <w:tcPr>
            <w:tcW w:w="4522" w:type="pct"/>
          </w:tcPr>
          <w:p w14:paraId="33C6DA17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Opere ed impianti di bonifica e protezione ambientale</w:t>
            </w:r>
          </w:p>
        </w:tc>
      </w:tr>
      <w:tr w:rsidR="00C65253" w:rsidRPr="00E60145" w14:paraId="6713351E" w14:textId="77777777" w:rsidTr="00E60145">
        <w:trPr>
          <w:jc w:val="center"/>
        </w:trPr>
        <w:tc>
          <w:tcPr>
            <w:tcW w:w="478" w:type="pct"/>
          </w:tcPr>
          <w:p w14:paraId="75BA4896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OG13</w:t>
            </w:r>
          </w:p>
        </w:tc>
        <w:tc>
          <w:tcPr>
            <w:tcW w:w="4522" w:type="pct"/>
          </w:tcPr>
          <w:p w14:paraId="067F9210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Opere di ingegneria naturalistica</w:t>
            </w:r>
          </w:p>
        </w:tc>
      </w:tr>
      <w:tr w:rsidR="00C65253" w:rsidRPr="00E60145" w14:paraId="6C0F4C4D" w14:textId="77777777" w:rsidTr="00E60145">
        <w:trPr>
          <w:jc w:val="center"/>
        </w:trPr>
        <w:tc>
          <w:tcPr>
            <w:tcW w:w="478" w:type="pct"/>
          </w:tcPr>
          <w:p w14:paraId="66E9C0C6" w14:textId="77777777" w:rsidR="00C65253" w:rsidRPr="00E60145" w:rsidRDefault="00C65253">
            <w:pPr>
              <w:spacing w:before="20" w:after="20"/>
              <w:jc w:val="center"/>
              <w:rPr>
                <w:rFonts w:ascii="Montserrat SemiBold" w:hAnsi="Montserrat SemiBold" w:cs="Arial"/>
                <w:sz w:val="16"/>
                <w:szCs w:val="16"/>
              </w:rPr>
            </w:pPr>
          </w:p>
        </w:tc>
        <w:tc>
          <w:tcPr>
            <w:tcW w:w="4522" w:type="pct"/>
          </w:tcPr>
          <w:p w14:paraId="309555F4" w14:textId="77777777" w:rsidR="00C65253" w:rsidRPr="00E60145" w:rsidRDefault="00C65253">
            <w:pPr>
              <w:pStyle w:val="Titolo1"/>
              <w:spacing w:before="20" w:after="20"/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</w:pPr>
            <w:r w:rsidRPr="00E60145">
              <w:rPr>
                <w:rFonts w:ascii="Montserrat SemiBold" w:hAnsi="Montserrat SemiBold" w:cs="Arial"/>
                <w:b w:val="0"/>
                <w:bCs w:val="0"/>
                <w:sz w:val="16"/>
                <w:szCs w:val="16"/>
              </w:rPr>
              <w:t>Opere Specializzate</w:t>
            </w:r>
          </w:p>
        </w:tc>
      </w:tr>
      <w:tr w:rsidR="00C65253" w:rsidRPr="00E60145" w14:paraId="041D1F1C" w14:textId="77777777" w:rsidTr="00E60145">
        <w:trPr>
          <w:jc w:val="center"/>
        </w:trPr>
        <w:tc>
          <w:tcPr>
            <w:tcW w:w="478" w:type="pct"/>
          </w:tcPr>
          <w:p w14:paraId="21EF1DEF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OS01</w:t>
            </w:r>
          </w:p>
        </w:tc>
        <w:tc>
          <w:tcPr>
            <w:tcW w:w="4522" w:type="pct"/>
          </w:tcPr>
          <w:p w14:paraId="6D5C2C51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Lavori in terra</w:t>
            </w:r>
          </w:p>
        </w:tc>
      </w:tr>
      <w:tr w:rsidR="00C65253" w:rsidRPr="00E60145" w14:paraId="3211707A" w14:textId="77777777" w:rsidTr="00E60145">
        <w:trPr>
          <w:jc w:val="center"/>
        </w:trPr>
        <w:tc>
          <w:tcPr>
            <w:tcW w:w="478" w:type="pct"/>
          </w:tcPr>
          <w:p w14:paraId="6C3F1610" w14:textId="2962923F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OS02</w:t>
            </w:r>
            <w:r w:rsidR="008F04CC" w:rsidRPr="00E60145">
              <w:rPr>
                <w:rFonts w:ascii="Montserrat" w:hAnsi="Montserrat" w:cs="Arial"/>
                <w:sz w:val="16"/>
                <w:szCs w:val="16"/>
              </w:rPr>
              <w:t>A</w:t>
            </w:r>
          </w:p>
        </w:tc>
        <w:tc>
          <w:tcPr>
            <w:tcW w:w="4522" w:type="pct"/>
          </w:tcPr>
          <w:p w14:paraId="4B3E5A0D" w14:textId="00A70778" w:rsidR="00C65253" w:rsidRPr="00E60145" w:rsidRDefault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Superfici decorate di beni immobili del patrimonio culturale e beni culturali mobili di interesse storico, artistico, archeologico ed etnoantropologico</w:t>
            </w:r>
          </w:p>
        </w:tc>
      </w:tr>
      <w:tr w:rsidR="008F04CC" w:rsidRPr="00E60145" w14:paraId="4C271472" w14:textId="77777777" w:rsidTr="00E60145">
        <w:trPr>
          <w:jc w:val="center"/>
        </w:trPr>
        <w:tc>
          <w:tcPr>
            <w:tcW w:w="478" w:type="pct"/>
          </w:tcPr>
          <w:p w14:paraId="78992825" w14:textId="3ABF99B7" w:rsidR="008F04CC" w:rsidRPr="00E60145" w:rsidRDefault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OS2B</w:t>
            </w:r>
          </w:p>
        </w:tc>
        <w:tc>
          <w:tcPr>
            <w:tcW w:w="4522" w:type="pct"/>
          </w:tcPr>
          <w:p w14:paraId="26A612AC" w14:textId="31A0A802" w:rsidR="008F04CC" w:rsidRPr="00E60145" w:rsidRDefault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Beni culturali mobili di interesse archivistico e librario</w:t>
            </w:r>
          </w:p>
        </w:tc>
      </w:tr>
      <w:tr w:rsidR="00C65253" w:rsidRPr="00E60145" w14:paraId="200A4E4B" w14:textId="77777777" w:rsidTr="00E60145">
        <w:trPr>
          <w:jc w:val="center"/>
        </w:trPr>
        <w:tc>
          <w:tcPr>
            <w:tcW w:w="478" w:type="pct"/>
          </w:tcPr>
          <w:p w14:paraId="6214C44C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OS03</w:t>
            </w:r>
          </w:p>
        </w:tc>
        <w:tc>
          <w:tcPr>
            <w:tcW w:w="4522" w:type="pct"/>
          </w:tcPr>
          <w:p w14:paraId="51BB787E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idrico-sanitario, cucine, lavanderie</w:t>
            </w:r>
          </w:p>
        </w:tc>
      </w:tr>
      <w:tr w:rsidR="00C65253" w:rsidRPr="00E60145" w14:paraId="63F04745" w14:textId="77777777" w:rsidTr="00E60145">
        <w:trPr>
          <w:jc w:val="center"/>
        </w:trPr>
        <w:tc>
          <w:tcPr>
            <w:tcW w:w="478" w:type="pct"/>
          </w:tcPr>
          <w:p w14:paraId="466A68E4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OS04</w:t>
            </w:r>
          </w:p>
        </w:tc>
        <w:tc>
          <w:tcPr>
            <w:tcW w:w="4522" w:type="pct"/>
          </w:tcPr>
          <w:p w14:paraId="7B46BDE7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elettromeccanici trasportatori</w:t>
            </w:r>
          </w:p>
        </w:tc>
      </w:tr>
      <w:tr w:rsidR="00C65253" w:rsidRPr="00E60145" w14:paraId="08DAE181" w14:textId="77777777" w:rsidTr="00E60145">
        <w:trPr>
          <w:jc w:val="center"/>
        </w:trPr>
        <w:tc>
          <w:tcPr>
            <w:tcW w:w="478" w:type="pct"/>
          </w:tcPr>
          <w:p w14:paraId="13EB01C1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OS05</w:t>
            </w:r>
          </w:p>
        </w:tc>
        <w:tc>
          <w:tcPr>
            <w:tcW w:w="4522" w:type="pct"/>
          </w:tcPr>
          <w:p w14:paraId="39AEFADE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pneumatici e antintrusione</w:t>
            </w:r>
          </w:p>
        </w:tc>
      </w:tr>
      <w:tr w:rsidR="00C65253" w:rsidRPr="00E60145" w14:paraId="0DBDED7E" w14:textId="77777777" w:rsidTr="00E60145">
        <w:trPr>
          <w:jc w:val="center"/>
        </w:trPr>
        <w:tc>
          <w:tcPr>
            <w:tcW w:w="478" w:type="pct"/>
          </w:tcPr>
          <w:p w14:paraId="5009D6F2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OS06</w:t>
            </w:r>
          </w:p>
        </w:tc>
        <w:tc>
          <w:tcPr>
            <w:tcW w:w="4522" w:type="pct"/>
          </w:tcPr>
          <w:p w14:paraId="2487EDE3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Finiture di opere generali in materiali lignei, plastici, metallici e vetrosi</w:t>
            </w:r>
          </w:p>
        </w:tc>
      </w:tr>
      <w:tr w:rsidR="00C65253" w:rsidRPr="00E60145" w14:paraId="5154F58F" w14:textId="77777777" w:rsidTr="00E60145">
        <w:trPr>
          <w:jc w:val="center"/>
        </w:trPr>
        <w:tc>
          <w:tcPr>
            <w:tcW w:w="478" w:type="pct"/>
          </w:tcPr>
          <w:p w14:paraId="4A4CADF3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OS07</w:t>
            </w:r>
          </w:p>
        </w:tc>
        <w:tc>
          <w:tcPr>
            <w:tcW w:w="4522" w:type="pct"/>
          </w:tcPr>
          <w:p w14:paraId="7ABA1F70" w14:textId="32C9F7C3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Finiture di opere generali di natura edile</w:t>
            </w:r>
            <w:r w:rsidR="008F04CC" w:rsidRPr="00E60145">
              <w:rPr>
                <w:rFonts w:ascii="Montserrat" w:hAnsi="Montserrat" w:cs="Arial"/>
                <w:sz w:val="16"/>
                <w:szCs w:val="16"/>
              </w:rPr>
              <w:t xml:space="preserve"> e tecnica</w:t>
            </w:r>
          </w:p>
        </w:tc>
      </w:tr>
      <w:tr w:rsidR="00C65253" w:rsidRPr="00E60145" w14:paraId="727DA484" w14:textId="77777777" w:rsidTr="00E60145">
        <w:trPr>
          <w:jc w:val="center"/>
        </w:trPr>
        <w:tc>
          <w:tcPr>
            <w:tcW w:w="478" w:type="pct"/>
          </w:tcPr>
          <w:p w14:paraId="435D621D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OS08</w:t>
            </w:r>
          </w:p>
        </w:tc>
        <w:tc>
          <w:tcPr>
            <w:tcW w:w="4522" w:type="pct"/>
          </w:tcPr>
          <w:p w14:paraId="7089D357" w14:textId="3EAAF0F4" w:rsidR="00C65253" w:rsidRPr="00E60145" w:rsidRDefault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Opere di impermeabilizzazione</w:t>
            </w:r>
          </w:p>
        </w:tc>
      </w:tr>
      <w:tr w:rsidR="00C65253" w:rsidRPr="00E60145" w14:paraId="04C65028" w14:textId="77777777" w:rsidTr="00E60145">
        <w:trPr>
          <w:jc w:val="center"/>
        </w:trPr>
        <w:tc>
          <w:tcPr>
            <w:tcW w:w="478" w:type="pct"/>
          </w:tcPr>
          <w:p w14:paraId="591D5C27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OS09</w:t>
            </w:r>
          </w:p>
        </w:tc>
        <w:tc>
          <w:tcPr>
            <w:tcW w:w="4522" w:type="pct"/>
          </w:tcPr>
          <w:p w14:paraId="56653C47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per la segnaletica luminosa e la sicurezza del traffico</w:t>
            </w:r>
          </w:p>
        </w:tc>
      </w:tr>
      <w:tr w:rsidR="00C65253" w:rsidRPr="00E60145" w14:paraId="3F087D68" w14:textId="77777777" w:rsidTr="00E60145">
        <w:trPr>
          <w:jc w:val="center"/>
        </w:trPr>
        <w:tc>
          <w:tcPr>
            <w:tcW w:w="478" w:type="pct"/>
          </w:tcPr>
          <w:p w14:paraId="46FDB246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OS10</w:t>
            </w:r>
          </w:p>
        </w:tc>
        <w:tc>
          <w:tcPr>
            <w:tcW w:w="4522" w:type="pct"/>
          </w:tcPr>
          <w:p w14:paraId="0DACF38F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Segnaletica stradale non luminosa</w:t>
            </w:r>
          </w:p>
        </w:tc>
      </w:tr>
      <w:tr w:rsidR="00C65253" w:rsidRPr="00E60145" w14:paraId="6C3B2680" w14:textId="77777777" w:rsidTr="00E60145">
        <w:trPr>
          <w:jc w:val="center"/>
        </w:trPr>
        <w:tc>
          <w:tcPr>
            <w:tcW w:w="478" w:type="pct"/>
          </w:tcPr>
          <w:p w14:paraId="43BFCB0F" w14:textId="77777777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OS11</w:t>
            </w:r>
          </w:p>
        </w:tc>
        <w:tc>
          <w:tcPr>
            <w:tcW w:w="4522" w:type="pct"/>
          </w:tcPr>
          <w:p w14:paraId="2FDDD4D8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Apparecchiature strutturali speciali</w:t>
            </w:r>
          </w:p>
        </w:tc>
      </w:tr>
      <w:tr w:rsidR="00C65253" w:rsidRPr="00E60145" w14:paraId="63D3D602" w14:textId="77777777" w:rsidTr="00E60145">
        <w:trPr>
          <w:jc w:val="center"/>
        </w:trPr>
        <w:tc>
          <w:tcPr>
            <w:tcW w:w="478" w:type="pct"/>
          </w:tcPr>
          <w:p w14:paraId="3440FA02" w14:textId="3EEA9742" w:rsidR="00C65253" w:rsidRPr="00E60145" w:rsidRDefault="00C65253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OS12</w:t>
            </w:r>
            <w:r w:rsidR="008F04CC" w:rsidRPr="00E60145">
              <w:rPr>
                <w:rFonts w:ascii="Montserrat" w:hAnsi="Montserrat" w:cs="Arial"/>
                <w:sz w:val="16"/>
                <w:szCs w:val="16"/>
              </w:rPr>
              <w:t>A</w:t>
            </w:r>
          </w:p>
        </w:tc>
        <w:tc>
          <w:tcPr>
            <w:tcW w:w="4522" w:type="pct"/>
          </w:tcPr>
          <w:p w14:paraId="3BC3DBCB" w14:textId="77777777" w:rsidR="00C65253" w:rsidRPr="00E60145" w:rsidRDefault="00C65253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Barriere e protezioni stradali</w:t>
            </w:r>
          </w:p>
        </w:tc>
      </w:tr>
      <w:tr w:rsidR="008F04CC" w:rsidRPr="00E60145" w14:paraId="776C0FE5" w14:textId="77777777" w:rsidTr="00E60145">
        <w:trPr>
          <w:jc w:val="center"/>
        </w:trPr>
        <w:tc>
          <w:tcPr>
            <w:tcW w:w="478" w:type="pct"/>
          </w:tcPr>
          <w:p w14:paraId="6301DF48" w14:textId="02AE1AC1" w:rsidR="008F04CC" w:rsidRPr="00E60145" w:rsidRDefault="008F04CC" w:rsidP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OS12B</w:t>
            </w:r>
          </w:p>
        </w:tc>
        <w:tc>
          <w:tcPr>
            <w:tcW w:w="4522" w:type="pct"/>
          </w:tcPr>
          <w:p w14:paraId="59DFBD3F" w14:textId="7B388EBF" w:rsidR="008F04CC" w:rsidRPr="00E60145" w:rsidRDefault="008F04CC" w:rsidP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 xml:space="preserve">Barriere paramassi, </w:t>
            </w:r>
            <w:proofErr w:type="spellStart"/>
            <w:r w:rsidRPr="00E60145">
              <w:rPr>
                <w:rFonts w:ascii="Montserrat" w:hAnsi="Montserrat" w:cs="Arial"/>
                <w:sz w:val="16"/>
                <w:szCs w:val="16"/>
              </w:rPr>
              <w:t>fermaneve</w:t>
            </w:r>
            <w:proofErr w:type="spellEnd"/>
            <w:r w:rsidRPr="00E60145">
              <w:rPr>
                <w:rFonts w:ascii="Montserrat" w:hAnsi="Montserrat" w:cs="Arial"/>
                <w:sz w:val="16"/>
                <w:szCs w:val="16"/>
              </w:rPr>
              <w:t xml:space="preserve"> e simili.</w:t>
            </w:r>
          </w:p>
        </w:tc>
      </w:tr>
      <w:tr w:rsidR="008F04CC" w:rsidRPr="00E60145" w14:paraId="45B18662" w14:textId="77777777" w:rsidTr="00E60145">
        <w:trPr>
          <w:jc w:val="center"/>
        </w:trPr>
        <w:tc>
          <w:tcPr>
            <w:tcW w:w="478" w:type="pct"/>
          </w:tcPr>
          <w:p w14:paraId="50C5EDB5" w14:textId="77777777" w:rsidR="008F04CC" w:rsidRPr="00E60145" w:rsidRDefault="008F04CC" w:rsidP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OS13</w:t>
            </w:r>
          </w:p>
        </w:tc>
        <w:tc>
          <w:tcPr>
            <w:tcW w:w="4522" w:type="pct"/>
          </w:tcPr>
          <w:p w14:paraId="543D1092" w14:textId="77777777" w:rsidR="008F04CC" w:rsidRPr="00E60145" w:rsidRDefault="008F04CC" w:rsidP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Strutture prefabbricate in cemento armato</w:t>
            </w:r>
          </w:p>
        </w:tc>
      </w:tr>
      <w:tr w:rsidR="008F04CC" w:rsidRPr="00E60145" w14:paraId="24B4EDD5" w14:textId="77777777" w:rsidTr="00E60145">
        <w:trPr>
          <w:jc w:val="center"/>
        </w:trPr>
        <w:tc>
          <w:tcPr>
            <w:tcW w:w="478" w:type="pct"/>
          </w:tcPr>
          <w:p w14:paraId="467D332B" w14:textId="77777777" w:rsidR="008F04CC" w:rsidRPr="00E60145" w:rsidRDefault="008F04CC" w:rsidP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OS14</w:t>
            </w:r>
          </w:p>
        </w:tc>
        <w:tc>
          <w:tcPr>
            <w:tcW w:w="4522" w:type="pct"/>
          </w:tcPr>
          <w:p w14:paraId="4C20E318" w14:textId="77777777" w:rsidR="008F04CC" w:rsidRPr="00E60145" w:rsidRDefault="008F04CC" w:rsidP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di smaltimento e recupero dei rifiuti</w:t>
            </w:r>
          </w:p>
        </w:tc>
      </w:tr>
      <w:tr w:rsidR="008F04CC" w:rsidRPr="00E60145" w14:paraId="55085EF3" w14:textId="77777777" w:rsidTr="00E60145">
        <w:trPr>
          <w:jc w:val="center"/>
        </w:trPr>
        <w:tc>
          <w:tcPr>
            <w:tcW w:w="478" w:type="pct"/>
          </w:tcPr>
          <w:p w14:paraId="4C14BD40" w14:textId="77777777" w:rsidR="008F04CC" w:rsidRPr="00E60145" w:rsidRDefault="008F04CC" w:rsidP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OS15</w:t>
            </w:r>
          </w:p>
        </w:tc>
        <w:tc>
          <w:tcPr>
            <w:tcW w:w="4522" w:type="pct"/>
          </w:tcPr>
          <w:p w14:paraId="52AD14EB" w14:textId="77777777" w:rsidR="008F04CC" w:rsidRPr="00E60145" w:rsidRDefault="008F04CC" w:rsidP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Pulizia di acque marine, lacustri, fluviali</w:t>
            </w:r>
          </w:p>
        </w:tc>
      </w:tr>
      <w:tr w:rsidR="008F04CC" w:rsidRPr="00E60145" w14:paraId="722BD003" w14:textId="77777777" w:rsidTr="00E60145">
        <w:trPr>
          <w:jc w:val="center"/>
        </w:trPr>
        <w:tc>
          <w:tcPr>
            <w:tcW w:w="478" w:type="pct"/>
          </w:tcPr>
          <w:p w14:paraId="3D2F797A" w14:textId="77777777" w:rsidR="008F04CC" w:rsidRPr="00E60145" w:rsidRDefault="008F04CC" w:rsidP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OS16</w:t>
            </w:r>
          </w:p>
        </w:tc>
        <w:tc>
          <w:tcPr>
            <w:tcW w:w="4522" w:type="pct"/>
          </w:tcPr>
          <w:p w14:paraId="6154180F" w14:textId="77777777" w:rsidR="008F04CC" w:rsidRPr="00E60145" w:rsidRDefault="008F04CC" w:rsidP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per centrali di produzione energia elettrica</w:t>
            </w:r>
          </w:p>
        </w:tc>
      </w:tr>
      <w:tr w:rsidR="008F04CC" w:rsidRPr="00E60145" w14:paraId="0C79AE79" w14:textId="77777777" w:rsidTr="00E60145">
        <w:trPr>
          <w:jc w:val="center"/>
        </w:trPr>
        <w:tc>
          <w:tcPr>
            <w:tcW w:w="478" w:type="pct"/>
          </w:tcPr>
          <w:p w14:paraId="15D7F7C2" w14:textId="77777777" w:rsidR="008F04CC" w:rsidRPr="00E60145" w:rsidRDefault="008F04CC" w:rsidP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OS17</w:t>
            </w:r>
          </w:p>
        </w:tc>
        <w:tc>
          <w:tcPr>
            <w:tcW w:w="4522" w:type="pct"/>
          </w:tcPr>
          <w:p w14:paraId="194879E9" w14:textId="77777777" w:rsidR="008F04CC" w:rsidRPr="00E60145" w:rsidRDefault="008F04CC" w:rsidP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Linee telefoniche ed impianti di telefonia</w:t>
            </w:r>
          </w:p>
        </w:tc>
      </w:tr>
      <w:tr w:rsidR="008F04CC" w:rsidRPr="00E60145" w14:paraId="79D8AD36" w14:textId="77777777" w:rsidTr="00E60145">
        <w:trPr>
          <w:jc w:val="center"/>
        </w:trPr>
        <w:tc>
          <w:tcPr>
            <w:tcW w:w="478" w:type="pct"/>
          </w:tcPr>
          <w:p w14:paraId="33270EBB" w14:textId="0856AAE5" w:rsidR="008F04CC" w:rsidRPr="00E60145" w:rsidRDefault="008F04CC" w:rsidP="008F04CC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OS18</w:t>
            </w:r>
            <w:r w:rsidR="00F57B0A" w:rsidRPr="00E60145">
              <w:rPr>
                <w:rFonts w:ascii="Montserrat" w:hAnsi="Montserrat" w:cs="Arial"/>
                <w:sz w:val="16"/>
                <w:szCs w:val="16"/>
              </w:rPr>
              <w:t>A</w:t>
            </w:r>
          </w:p>
        </w:tc>
        <w:tc>
          <w:tcPr>
            <w:tcW w:w="4522" w:type="pct"/>
          </w:tcPr>
          <w:p w14:paraId="7C6CED4D" w14:textId="7705AEAD" w:rsidR="008F04CC" w:rsidRPr="00E60145" w:rsidRDefault="008F04CC" w:rsidP="008F04CC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Componenti strutturali in acciaio</w:t>
            </w:r>
          </w:p>
        </w:tc>
      </w:tr>
      <w:tr w:rsidR="00F57B0A" w:rsidRPr="00E60145" w14:paraId="02A73360" w14:textId="77777777" w:rsidTr="00E60145">
        <w:trPr>
          <w:jc w:val="center"/>
        </w:trPr>
        <w:tc>
          <w:tcPr>
            <w:tcW w:w="478" w:type="pct"/>
          </w:tcPr>
          <w:p w14:paraId="4665671F" w14:textId="7E66A1DC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OS18B</w:t>
            </w:r>
          </w:p>
        </w:tc>
        <w:tc>
          <w:tcPr>
            <w:tcW w:w="4522" w:type="pct"/>
          </w:tcPr>
          <w:p w14:paraId="3B31DAE4" w14:textId="6EAF06E5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Componenti per facciate continue</w:t>
            </w:r>
          </w:p>
        </w:tc>
      </w:tr>
      <w:tr w:rsidR="00F57B0A" w:rsidRPr="00E60145" w14:paraId="3935D869" w14:textId="77777777" w:rsidTr="00E60145">
        <w:trPr>
          <w:jc w:val="center"/>
        </w:trPr>
        <w:tc>
          <w:tcPr>
            <w:tcW w:w="478" w:type="pct"/>
          </w:tcPr>
          <w:p w14:paraId="0879F5C5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OS19</w:t>
            </w:r>
          </w:p>
        </w:tc>
        <w:tc>
          <w:tcPr>
            <w:tcW w:w="4522" w:type="pct"/>
          </w:tcPr>
          <w:p w14:paraId="49D63180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di reti di telecomunicazione e trasmissione dati</w:t>
            </w:r>
          </w:p>
        </w:tc>
      </w:tr>
      <w:tr w:rsidR="00F57B0A" w:rsidRPr="00E60145" w14:paraId="74D4369C" w14:textId="77777777" w:rsidTr="00E60145">
        <w:trPr>
          <w:jc w:val="center"/>
        </w:trPr>
        <w:tc>
          <w:tcPr>
            <w:tcW w:w="478" w:type="pct"/>
          </w:tcPr>
          <w:p w14:paraId="61BC16F9" w14:textId="79EDB9A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OS20A</w:t>
            </w:r>
          </w:p>
        </w:tc>
        <w:tc>
          <w:tcPr>
            <w:tcW w:w="4522" w:type="pct"/>
          </w:tcPr>
          <w:p w14:paraId="07CA3EB4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Rilevamenti topografici</w:t>
            </w:r>
          </w:p>
        </w:tc>
      </w:tr>
      <w:tr w:rsidR="00F57B0A" w:rsidRPr="00E60145" w14:paraId="0EE37E81" w14:textId="77777777" w:rsidTr="00E60145">
        <w:trPr>
          <w:jc w:val="center"/>
        </w:trPr>
        <w:tc>
          <w:tcPr>
            <w:tcW w:w="478" w:type="pct"/>
          </w:tcPr>
          <w:p w14:paraId="1EC7E0EF" w14:textId="4BA3CD32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OS20B</w:t>
            </w:r>
          </w:p>
        </w:tc>
        <w:tc>
          <w:tcPr>
            <w:tcW w:w="4522" w:type="pct"/>
          </w:tcPr>
          <w:p w14:paraId="750D00C5" w14:textId="2388E601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Indagini geognostiche</w:t>
            </w:r>
          </w:p>
        </w:tc>
      </w:tr>
      <w:tr w:rsidR="00F57B0A" w:rsidRPr="00E60145" w14:paraId="5FF15413" w14:textId="77777777" w:rsidTr="00E60145">
        <w:trPr>
          <w:jc w:val="center"/>
        </w:trPr>
        <w:tc>
          <w:tcPr>
            <w:tcW w:w="478" w:type="pct"/>
          </w:tcPr>
          <w:p w14:paraId="0C3FF9DC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OS21</w:t>
            </w:r>
          </w:p>
        </w:tc>
        <w:tc>
          <w:tcPr>
            <w:tcW w:w="4522" w:type="pct"/>
          </w:tcPr>
          <w:p w14:paraId="0D6111B7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Opere strutturali speciali</w:t>
            </w:r>
          </w:p>
        </w:tc>
      </w:tr>
      <w:tr w:rsidR="00F57B0A" w:rsidRPr="00E60145" w14:paraId="5D43E7A6" w14:textId="77777777" w:rsidTr="00E60145">
        <w:trPr>
          <w:jc w:val="center"/>
        </w:trPr>
        <w:tc>
          <w:tcPr>
            <w:tcW w:w="478" w:type="pct"/>
          </w:tcPr>
          <w:p w14:paraId="48333864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OS22</w:t>
            </w:r>
          </w:p>
        </w:tc>
        <w:tc>
          <w:tcPr>
            <w:tcW w:w="4522" w:type="pct"/>
          </w:tcPr>
          <w:p w14:paraId="700725D9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di potabilizzazione e depurazione</w:t>
            </w:r>
          </w:p>
        </w:tc>
      </w:tr>
      <w:tr w:rsidR="00F57B0A" w:rsidRPr="00E60145" w14:paraId="6B2D54BC" w14:textId="77777777" w:rsidTr="00E60145">
        <w:trPr>
          <w:jc w:val="center"/>
        </w:trPr>
        <w:tc>
          <w:tcPr>
            <w:tcW w:w="478" w:type="pct"/>
          </w:tcPr>
          <w:p w14:paraId="111AA1DA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OS23</w:t>
            </w:r>
          </w:p>
        </w:tc>
        <w:tc>
          <w:tcPr>
            <w:tcW w:w="4522" w:type="pct"/>
          </w:tcPr>
          <w:p w14:paraId="45BFD3CE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Demolizione di opere</w:t>
            </w:r>
          </w:p>
        </w:tc>
      </w:tr>
      <w:tr w:rsidR="00F57B0A" w:rsidRPr="00E60145" w14:paraId="76E0845F" w14:textId="77777777" w:rsidTr="00E60145">
        <w:trPr>
          <w:jc w:val="center"/>
        </w:trPr>
        <w:tc>
          <w:tcPr>
            <w:tcW w:w="478" w:type="pct"/>
          </w:tcPr>
          <w:p w14:paraId="45189467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OS24</w:t>
            </w:r>
          </w:p>
        </w:tc>
        <w:tc>
          <w:tcPr>
            <w:tcW w:w="4522" w:type="pct"/>
          </w:tcPr>
          <w:p w14:paraId="5B0200AB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Verde e arredo urbano</w:t>
            </w:r>
          </w:p>
        </w:tc>
      </w:tr>
      <w:tr w:rsidR="00F57B0A" w:rsidRPr="00E60145" w14:paraId="600C3975" w14:textId="77777777" w:rsidTr="00E60145">
        <w:trPr>
          <w:jc w:val="center"/>
        </w:trPr>
        <w:tc>
          <w:tcPr>
            <w:tcW w:w="478" w:type="pct"/>
          </w:tcPr>
          <w:p w14:paraId="1E433211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OS25</w:t>
            </w:r>
          </w:p>
        </w:tc>
        <w:tc>
          <w:tcPr>
            <w:tcW w:w="4522" w:type="pct"/>
          </w:tcPr>
          <w:p w14:paraId="12E46BE7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Scavi archeologici</w:t>
            </w:r>
          </w:p>
        </w:tc>
      </w:tr>
      <w:tr w:rsidR="00F57B0A" w:rsidRPr="00E60145" w14:paraId="6A89FE1B" w14:textId="77777777" w:rsidTr="00E60145">
        <w:trPr>
          <w:jc w:val="center"/>
        </w:trPr>
        <w:tc>
          <w:tcPr>
            <w:tcW w:w="478" w:type="pct"/>
          </w:tcPr>
          <w:p w14:paraId="500534B7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OS26</w:t>
            </w:r>
          </w:p>
        </w:tc>
        <w:tc>
          <w:tcPr>
            <w:tcW w:w="4522" w:type="pct"/>
          </w:tcPr>
          <w:p w14:paraId="72C429F1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Pavimentazioni e sovrastrutture speciali</w:t>
            </w:r>
          </w:p>
        </w:tc>
      </w:tr>
      <w:tr w:rsidR="00F57B0A" w:rsidRPr="00E60145" w14:paraId="2FE40EB1" w14:textId="77777777" w:rsidTr="00E60145">
        <w:trPr>
          <w:jc w:val="center"/>
        </w:trPr>
        <w:tc>
          <w:tcPr>
            <w:tcW w:w="478" w:type="pct"/>
          </w:tcPr>
          <w:p w14:paraId="4AE63FE1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OS27</w:t>
            </w:r>
          </w:p>
        </w:tc>
        <w:tc>
          <w:tcPr>
            <w:tcW w:w="4522" w:type="pct"/>
          </w:tcPr>
          <w:p w14:paraId="7E2D6E0E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per la trazione elettrica</w:t>
            </w:r>
          </w:p>
        </w:tc>
      </w:tr>
      <w:tr w:rsidR="00F57B0A" w:rsidRPr="00E60145" w14:paraId="57754050" w14:textId="77777777" w:rsidTr="00E60145">
        <w:trPr>
          <w:jc w:val="center"/>
        </w:trPr>
        <w:tc>
          <w:tcPr>
            <w:tcW w:w="478" w:type="pct"/>
          </w:tcPr>
          <w:p w14:paraId="5B145CAA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OS28</w:t>
            </w:r>
          </w:p>
        </w:tc>
        <w:tc>
          <w:tcPr>
            <w:tcW w:w="4522" w:type="pct"/>
          </w:tcPr>
          <w:p w14:paraId="3733C0B9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termici e di condizionamento</w:t>
            </w:r>
          </w:p>
        </w:tc>
      </w:tr>
      <w:tr w:rsidR="00F57B0A" w:rsidRPr="00E60145" w14:paraId="7EB6E824" w14:textId="77777777" w:rsidTr="00E60145">
        <w:trPr>
          <w:jc w:val="center"/>
        </w:trPr>
        <w:tc>
          <w:tcPr>
            <w:tcW w:w="478" w:type="pct"/>
          </w:tcPr>
          <w:p w14:paraId="4831255D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OS29</w:t>
            </w:r>
          </w:p>
        </w:tc>
        <w:tc>
          <w:tcPr>
            <w:tcW w:w="4522" w:type="pct"/>
          </w:tcPr>
          <w:p w14:paraId="207334A2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Armamento ferroviario</w:t>
            </w:r>
          </w:p>
        </w:tc>
      </w:tr>
      <w:tr w:rsidR="00F57B0A" w:rsidRPr="00E60145" w14:paraId="0CBD1DAD" w14:textId="77777777" w:rsidTr="00E60145">
        <w:trPr>
          <w:jc w:val="center"/>
        </w:trPr>
        <w:tc>
          <w:tcPr>
            <w:tcW w:w="478" w:type="pct"/>
          </w:tcPr>
          <w:p w14:paraId="49F49D3F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OS30</w:t>
            </w:r>
          </w:p>
        </w:tc>
        <w:tc>
          <w:tcPr>
            <w:tcW w:w="4522" w:type="pct"/>
          </w:tcPr>
          <w:p w14:paraId="48415094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interni elettrici, telefonici, radiotelefonici e televisivi</w:t>
            </w:r>
          </w:p>
        </w:tc>
      </w:tr>
      <w:tr w:rsidR="00F57B0A" w:rsidRPr="00E60145" w14:paraId="14362A0E" w14:textId="77777777" w:rsidTr="00E60145">
        <w:trPr>
          <w:jc w:val="center"/>
        </w:trPr>
        <w:tc>
          <w:tcPr>
            <w:tcW w:w="478" w:type="pct"/>
          </w:tcPr>
          <w:p w14:paraId="4E283C81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OS31</w:t>
            </w:r>
          </w:p>
        </w:tc>
        <w:tc>
          <w:tcPr>
            <w:tcW w:w="4522" w:type="pct"/>
          </w:tcPr>
          <w:p w14:paraId="78A605B7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Impianti per la mobilità sospesa</w:t>
            </w:r>
          </w:p>
        </w:tc>
      </w:tr>
      <w:tr w:rsidR="00F57B0A" w:rsidRPr="00E60145" w14:paraId="34D67CC9" w14:textId="77777777" w:rsidTr="00E60145">
        <w:trPr>
          <w:jc w:val="center"/>
        </w:trPr>
        <w:tc>
          <w:tcPr>
            <w:tcW w:w="478" w:type="pct"/>
          </w:tcPr>
          <w:p w14:paraId="7CF81633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OS32</w:t>
            </w:r>
          </w:p>
        </w:tc>
        <w:tc>
          <w:tcPr>
            <w:tcW w:w="4522" w:type="pct"/>
          </w:tcPr>
          <w:p w14:paraId="5478AECB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Strutture in legno</w:t>
            </w:r>
          </w:p>
        </w:tc>
      </w:tr>
      <w:tr w:rsidR="00F57B0A" w:rsidRPr="00E60145" w14:paraId="0851D8C7" w14:textId="77777777" w:rsidTr="00E60145">
        <w:trPr>
          <w:jc w:val="center"/>
        </w:trPr>
        <w:tc>
          <w:tcPr>
            <w:tcW w:w="478" w:type="pct"/>
          </w:tcPr>
          <w:p w14:paraId="237DF919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OS33</w:t>
            </w:r>
          </w:p>
        </w:tc>
        <w:tc>
          <w:tcPr>
            <w:tcW w:w="4522" w:type="pct"/>
          </w:tcPr>
          <w:p w14:paraId="32C9F1E6" w14:textId="7777777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Coperture speciali</w:t>
            </w:r>
          </w:p>
        </w:tc>
      </w:tr>
      <w:tr w:rsidR="00F57B0A" w:rsidRPr="00E60145" w14:paraId="0768FC5E" w14:textId="77777777" w:rsidTr="00E60145">
        <w:trPr>
          <w:jc w:val="center"/>
        </w:trPr>
        <w:tc>
          <w:tcPr>
            <w:tcW w:w="478" w:type="pct"/>
          </w:tcPr>
          <w:p w14:paraId="46F60410" w14:textId="77777777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OS34</w:t>
            </w:r>
          </w:p>
        </w:tc>
        <w:tc>
          <w:tcPr>
            <w:tcW w:w="4522" w:type="pct"/>
          </w:tcPr>
          <w:p w14:paraId="6706B55F" w14:textId="59E6D907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 xml:space="preserve">Sistemi antirumore per infrastrutture di mobilità </w:t>
            </w:r>
          </w:p>
        </w:tc>
      </w:tr>
      <w:tr w:rsidR="00F57B0A" w:rsidRPr="00E60145" w14:paraId="051E11A4" w14:textId="77777777" w:rsidTr="00E60145">
        <w:trPr>
          <w:jc w:val="center"/>
        </w:trPr>
        <w:tc>
          <w:tcPr>
            <w:tcW w:w="478" w:type="pct"/>
          </w:tcPr>
          <w:p w14:paraId="638D44C7" w14:textId="1D97DFB1" w:rsidR="00F57B0A" w:rsidRPr="00E60145" w:rsidRDefault="00F57B0A" w:rsidP="00F57B0A">
            <w:pPr>
              <w:spacing w:before="20" w:after="2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OS35</w:t>
            </w:r>
          </w:p>
        </w:tc>
        <w:tc>
          <w:tcPr>
            <w:tcW w:w="4522" w:type="pct"/>
          </w:tcPr>
          <w:p w14:paraId="3D9480CD" w14:textId="2FCE646B" w:rsidR="00F57B0A" w:rsidRPr="00E60145" w:rsidRDefault="00F57B0A" w:rsidP="00F57B0A">
            <w:pPr>
              <w:spacing w:before="20" w:after="2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60145">
              <w:rPr>
                <w:rFonts w:ascii="Montserrat" w:hAnsi="Montserrat" w:cs="Arial"/>
                <w:sz w:val="16"/>
                <w:szCs w:val="16"/>
              </w:rPr>
              <w:t>Interventi a basso impatto ambientale</w:t>
            </w:r>
          </w:p>
        </w:tc>
      </w:tr>
    </w:tbl>
    <w:p w14:paraId="61A6697A" w14:textId="77777777" w:rsidR="00C65253" w:rsidRPr="00E60145" w:rsidRDefault="00C65253">
      <w:pPr>
        <w:tabs>
          <w:tab w:val="left" w:leader="dot" w:pos="5670"/>
          <w:tab w:val="right" w:leader="dot" w:pos="14884"/>
        </w:tabs>
        <w:rPr>
          <w:rFonts w:ascii="Montserrat" w:hAnsi="Montserrat" w:cs="Tahoma"/>
          <w:sz w:val="12"/>
          <w:szCs w:val="12"/>
        </w:rPr>
      </w:pPr>
    </w:p>
    <w:sectPr w:rsidR="00C65253" w:rsidRPr="00E60145" w:rsidSect="00DF314D">
      <w:headerReference w:type="default" r:id="rId12"/>
      <w:footerReference w:type="default" r:id="rId13"/>
      <w:pgSz w:w="11907" w:h="16840" w:code="9"/>
      <w:pgMar w:top="1134" w:right="1134" w:bottom="851" w:left="1134" w:header="51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DC35" w14:textId="77777777" w:rsidR="001F05C8" w:rsidRDefault="001F05C8">
      <w:r>
        <w:separator/>
      </w:r>
    </w:p>
  </w:endnote>
  <w:endnote w:type="continuationSeparator" w:id="0">
    <w:p w14:paraId="5787E45B" w14:textId="77777777" w:rsidR="001F05C8" w:rsidRDefault="001F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18"/>
      <w:gridCol w:w="6657"/>
      <w:gridCol w:w="3647"/>
    </w:tblGrid>
    <w:tr w:rsidR="004F5BC9" w:rsidRPr="00E60145" w14:paraId="676B1C5B" w14:textId="77777777" w:rsidTr="00BE56E3">
      <w:trPr>
        <w:cantSplit/>
      </w:trPr>
      <w:tc>
        <w:tcPr>
          <w:tcW w:w="1593" w:type="pct"/>
        </w:tcPr>
        <w:p w14:paraId="5B3D58E6" w14:textId="3A9417AE" w:rsidR="004F5BC9" w:rsidRPr="00E60145" w:rsidRDefault="004F5BC9">
          <w:pPr>
            <w:jc w:val="center"/>
            <w:rPr>
              <w:rFonts w:ascii="Montserrat" w:hAnsi="Montserrat" w:cs="Arial"/>
              <w:sz w:val="16"/>
              <w:szCs w:val="16"/>
            </w:rPr>
          </w:pPr>
          <w:r w:rsidRPr="00E60145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E60145">
            <w:rPr>
              <w:rFonts w:ascii="Montserrat" w:hAnsi="Montserrat" w:cs="Arial"/>
              <w:sz w:val="16"/>
              <w:szCs w:val="16"/>
            </w:rPr>
            <w:instrText xml:space="preserve"> FILENAME  \* MERGEFORMAT </w:instrTex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="00D84E88" w:rsidRPr="00E60145">
            <w:rPr>
              <w:rFonts w:ascii="Montserrat" w:hAnsi="Montserrat" w:cs="Arial"/>
              <w:noProof/>
              <w:sz w:val="16"/>
              <w:szCs w:val="16"/>
            </w:rPr>
            <w:t>ELENCO_CANTIERI_IAF28-R00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end"/>
          </w:r>
        </w:p>
      </w:tc>
      <w:tc>
        <w:tcPr>
          <w:tcW w:w="2201" w:type="pct"/>
        </w:tcPr>
        <w:p w14:paraId="5B885F32" w14:textId="6C8D9F3C" w:rsidR="004F5BC9" w:rsidRPr="00E60145" w:rsidRDefault="00BE56E3">
          <w:pPr>
            <w:jc w:val="center"/>
            <w:rPr>
              <w:rFonts w:ascii="Montserrat" w:hAnsi="Montserrat" w:cs="Arial"/>
              <w:sz w:val="16"/>
              <w:szCs w:val="16"/>
            </w:rPr>
          </w:pPr>
          <w:r w:rsidRPr="00E60145">
            <w:rPr>
              <w:rFonts w:ascii="Montserrat" w:hAnsi="Montserrat" w:cs="Arial"/>
              <w:noProof/>
              <w:sz w:val="16"/>
              <w:szCs w:val="16"/>
            </w:rPr>
            <w:t xml:space="preserve">ELENCO_CANTIERI_IAF28 </w:t>
          </w:r>
          <w:r w:rsidR="004F5BC9" w:rsidRPr="00E60145">
            <w:rPr>
              <w:rFonts w:ascii="Montserrat" w:hAnsi="Montserrat" w:cs="Arial"/>
              <w:sz w:val="16"/>
              <w:szCs w:val="16"/>
            </w:rPr>
            <w:t xml:space="preserve">Rev. </w:t>
          </w:r>
          <w:r w:rsidRPr="00E60145">
            <w:rPr>
              <w:rFonts w:ascii="Montserrat" w:hAnsi="Montserrat" w:cs="Arial"/>
              <w:sz w:val="16"/>
              <w:szCs w:val="16"/>
            </w:rPr>
            <w:t>00</w:t>
          </w:r>
          <w:r w:rsidR="004F5BC9" w:rsidRPr="00E60145">
            <w:rPr>
              <w:rFonts w:ascii="Montserrat" w:hAnsi="Montserrat" w:cs="Arial"/>
              <w:sz w:val="16"/>
              <w:szCs w:val="16"/>
            </w:rPr>
            <w:t xml:space="preserve"> del </w:t>
          </w:r>
          <w:r w:rsidR="00D84E88" w:rsidRPr="00E60145">
            <w:rPr>
              <w:rFonts w:ascii="Montserrat" w:hAnsi="Montserrat" w:cs="Arial"/>
              <w:sz w:val="16"/>
              <w:szCs w:val="16"/>
            </w:rPr>
            <w:t>31</w:t>
          </w:r>
          <w:r w:rsidRPr="00E60145">
            <w:rPr>
              <w:rFonts w:ascii="Montserrat" w:hAnsi="Montserrat" w:cs="Arial"/>
              <w:sz w:val="16"/>
              <w:szCs w:val="16"/>
            </w:rPr>
            <w:t>MAG19</w:t>
          </w:r>
        </w:p>
      </w:tc>
      <w:tc>
        <w:tcPr>
          <w:tcW w:w="1206" w:type="pct"/>
        </w:tcPr>
        <w:p w14:paraId="19B8F3BB" w14:textId="77777777" w:rsidR="004F5BC9" w:rsidRPr="00E60145" w:rsidRDefault="004F5BC9">
          <w:pPr>
            <w:spacing w:before="20" w:after="20"/>
            <w:jc w:val="center"/>
            <w:rPr>
              <w:rFonts w:ascii="Montserrat" w:hAnsi="Montserrat" w:cs="Arial"/>
              <w:sz w:val="16"/>
              <w:szCs w:val="16"/>
            </w:rPr>
          </w:pPr>
          <w:r w:rsidRPr="00E60145">
            <w:rPr>
              <w:rFonts w:ascii="Montserrat" w:hAnsi="Montserrat" w:cs="Arial"/>
              <w:sz w:val="16"/>
              <w:szCs w:val="16"/>
            </w:rPr>
            <w:t xml:space="preserve">Pagina 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E60145">
            <w:rPr>
              <w:rFonts w:ascii="Montserrat" w:hAnsi="Montserrat" w:cs="Arial"/>
              <w:sz w:val="16"/>
              <w:szCs w:val="16"/>
            </w:rPr>
            <w:instrText xml:space="preserve"> PAGE  \* MERGEFORMAT </w:instrTex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="00A13D84" w:rsidRPr="00E60145">
            <w:rPr>
              <w:rFonts w:ascii="Montserrat" w:hAnsi="Montserrat" w:cs="Arial"/>
              <w:noProof/>
              <w:sz w:val="16"/>
              <w:szCs w:val="16"/>
            </w:rPr>
            <w:t>1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end"/>
          </w:r>
          <w:r w:rsidRPr="00E60145">
            <w:rPr>
              <w:rFonts w:ascii="Montserrat" w:hAnsi="Montserrat" w:cs="Arial"/>
              <w:sz w:val="16"/>
              <w:szCs w:val="16"/>
            </w:rPr>
            <w:t xml:space="preserve"> di 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E60145">
            <w:rPr>
              <w:rFonts w:ascii="Montserrat" w:hAnsi="Montserrat" w:cs="Arial"/>
              <w:sz w:val="16"/>
              <w:szCs w:val="16"/>
            </w:rPr>
            <w:instrText xml:space="preserve"> NUMPAGES  \* MERGEFORMAT </w:instrTex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="00C8154C" w:rsidRPr="00E60145">
            <w:rPr>
              <w:rFonts w:ascii="Montserrat" w:hAnsi="Montserrat" w:cs="Arial"/>
              <w:noProof/>
              <w:sz w:val="16"/>
              <w:szCs w:val="16"/>
            </w:rPr>
            <w:t>2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end"/>
          </w:r>
        </w:p>
      </w:tc>
    </w:tr>
  </w:tbl>
  <w:p w14:paraId="132BBD95" w14:textId="77777777" w:rsidR="004F5BC9" w:rsidRPr="00EC4475" w:rsidRDefault="004F5BC9">
    <w:pPr>
      <w:pStyle w:val="Pidipa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1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4032"/>
      <w:gridCol w:w="2772"/>
    </w:tblGrid>
    <w:tr w:rsidR="004F5BC9" w:rsidRPr="00E60145" w14:paraId="24162913" w14:textId="77777777" w:rsidTr="00910237">
      <w:trPr>
        <w:cantSplit/>
      </w:trPr>
      <w:tc>
        <w:tcPr>
          <w:tcW w:w="3119" w:type="dxa"/>
        </w:tcPr>
        <w:p w14:paraId="1B8A7121" w14:textId="3D767751" w:rsidR="004F5BC9" w:rsidRPr="00E60145" w:rsidRDefault="004F5BC9">
          <w:pPr>
            <w:jc w:val="center"/>
            <w:rPr>
              <w:rFonts w:ascii="Montserrat" w:hAnsi="Montserrat" w:cs="Arial"/>
              <w:sz w:val="16"/>
              <w:szCs w:val="16"/>
            </w:rPr>
          </w:pPr>
          <w:r w:rsidRPr="00E60145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E60145">
            <w:rPr>
              <w:rFonts w:ascii="Montserrat" w:hAnsi="Montserrat" w:cs="Arial"/>
              <w:sz w:val="16"/>
              <w:szCs w:val="16"/>
            </w:rPr>
            <w:instrText xml:space="preserve"> FILENAME  \* MERGEFORMAT </w:instrTex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="00D84E88" w:rsidRPr="00E60145">
            <w:rPr>
              <w:rFonts w:ascii="Montserrat" w:hAnsi="Montserrat" w:cs="Arial"/>
              <w:noProof/>
              <w:sz w:val="16"/>
              <w:szCs w:val="16"/>
            </w:rPr>
            <w:t>ELENCO_CANTIERI_IAF28-R00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end"/>
          </w:r>
        </w:p>
      </w:tc>
      <w:tc>
        <w:tcPr>
          <w:tcW w:w="4032" w:type="dxa"/>
        </w:tcPr>
        <w:p w14:paraId="2922AD25" w14:textId="20F9F28C" w:rsidR="004F5BC9" w:rsidRPr="00E60145" w:rsidRDefault="00910237">
          <w:pPr>
            <w:jc w:val="center"/>
            <w:rPr>
              <w:rFonts w:ascii="Montserrat" w:hAnsi="Montserrat" w:cs="Arial"/>
              <w:sz w:val="16"/>
              <w:szCs w:val="16"/>
            </w:rPr>
          </w:pPr>
          <w:r w:rsidRPr="00E60145">
            <w:rPr>
              <w:rFonts w:ascii="Montserrat" w:hAnsi="Montserrat" w:cs="Arial"/>
              <w:sz w:val="16"/>
              <w:szCs w:val="16"/>
            </w:rPr>
            <w:t xml:space="preserve">ELENCO_CANTIERI_IAF28 Rev. 00 del </w:t>
          </w:r>
          <w:r w:rsidR="00F57B0A" w:rsidRPr="00E60145">
            <w:rPr>
              <w:rFonts w:ascii="Montserrat" w:hAnsi="Montserrat" w:cs="Arial"/>
              <w:sz w:val="16"/>
              <w:szCs w:val="16"/>
            </w:rPr>
            <w:t>31</w:t>
          </w:r>
          <w:r w:rsidRPr="00E60145">
            <w:rPr>
              <w:rFonts w:ascii="Montserrat" w:hAnsi="Montserrat" w:cs="Arial"/>
              <w:sz w:val="16"/>
              <w:szCs w:val="16"/>
            </w:rPr>
            <w:t>MAG19</w:t>
          </w:r>
        </w:p>
      </w:tc>
      <w:tc>
        <w:tcPr>
          <w:tcW w:w="2772" w:type="dxa"/>
        </w:tcPr>
        <w:p w14:paraId="32593A16" w14:textId="77777777" w:rsidR="004F5BC9" w:rsidRPr="00E60145" w:rsidRDefault="004F5BC9">
          <w:pPr>
            <w:spacing w:before="20" w:after="20"/>
            <w:jc w:val="center"/>
            <w:rPr>
              <w:rFonts w:ascii="Montserrat" w:hAnsi="Montserrat" w:cs="Arial"/>
              <w:sz w:val="16"/>
              <w:szCs w:val="16"/>
            </w:rPr>
          </w:pPr>
          <w:r w:rsidRPr="00E60145">
            <w:rPr>
              <w:rFonts w:ascii="Montserrat" w:hAnsi="Montserrat" w:cs="Arial"/>
              <w:sz w:val="16"/>
              <w:szCs w:val="16"/>
            </w:rPr>
            <w:t xml:space="preserve">Pagina 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E60145">
            <w:rPr>
              <w:rFonts w:ascii="Montserrat" w:hAnsi="Montserrat" w:cs="Arial"/>
              <w:sz w:val="16"/>
              <w:szCs w:val="16"/>
            </w:rPr>
            <w:instrText xml:space="preserve"> PAGE  \* MERGEFORMAT </w:instrTex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="00A13D84" w:rsidRPr="00E60145">
            <w:rPr>
              <w:rFonts w:ascii="Montserrat" w:hAnsi="Montserrat" w:cs="Arial"/>
              <w:noProof/>
              <w:sz w:val="16"/>
              <w:szCs w:val="16"/>
            </w:rPr>
            <w:t>2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end"/>
          </w:r>
          <w:r w:rsidRPr="00E60145">
            <w:rPr>
              <w:rFonts w:ascii="Montserrat" w:hAnsi="Montserrat" w:cs="Arial"/>
              <w:sz w:val="16"/>
              <w:szCs w:val="16"/>
            </w:rPr>
            <w:t xml:space="preserve"> di 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E60145">
            <w:rPr>
              <w:rFonts w:ascii="Montserrat" w:hAnsi="Montserrat" w:cs="Arial"/>
              <w:sz w:val="16"/>
              <w:szCs w:val="16"/>
            </w:rPr>
            <w:instrText xml:space="preserve"> NUMPAGES  \* MERGEFORMAT </w:instrTex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="00C8154C" w:rsidRPr="00E60145">
            <w:rPr>
              <w:rFonts w:ascii="Montserrat" w:hAnsi="Montserrat" w:cs="Arial"/>
              <w:noProof/>
              <w:sz w:val="16"/>
              <w:szCs w:val="16"/>
            </w:rPr>
            <w:t>2</w:t>
          </w:r>
          <w:r w:rsidRPr="00E60145">
            <w:rPr>
              <w:rFonts w:ascii="Montserrat" w:hAnsi="Montserrat" w:cs="Arial"/>
              <w:sz w:val="16"/>
              <w:szCs w:val="16"/>
            </w:rPr>
            <w:fldChar w:fldCharType="end"/>
          </w:r>
        </w:p>
      </w:tc>
    </w:tr>
  </w:tbl>
  <w:p w14:paraId="01327188" w14:textId="77777777" w:rsidR="004F5BC9" w:rsidRPr="00DF314D" w:rsidRDefault="004F5BC9" w:rsidP="00DF314D">
    <w:pPr>
      <w:pStyle w:val="Pidipagina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6A86" w14:textId="77777777" w:rsidR="001F05C8" w:rsidRDefault="001F05C8">
      <w:r>
        <w:separator/>
      </w:r>
    </w:p>
  </w:footnote>
  <w:footnote w:type="continuationSeparator" w:id="0">
    <w:p w14:paraId="2E30ED76" w14:textId="77777777" w:rsidR="001F05C8" w:rsidRDefault="001F05C8">
      <w:r>
        <w:continuationSeparator/>
      </w:r>
    </w:p>
  </w:footnote>
  <w:footnote w:id="1">
    <w:p w14:paraId="4A48E667" w14:textId="5CD65FB9" w:rsidR="004F5BC9" w:rsidRPr="00E60145" w:rsidRDefault="004F5BC9" w:rsidP="005A3E52">
      <w:pPr>
        <w:ind w:left="284" w:hanging="284"/>
        <w:jc w:val="both"/>
        <w:rPr>
          <w:rFonts w:ascii="Montserrat" w:hAnsi="Montserrat" w:cs="Arial"/>
          <w:sz w:val="16"/>
          <w:szCs w:val="16"/>
        </w:rPr>
      </w:pPr>
      <w:r w:rsidRPr="00E60145">
        <w:rPr>
          <w:rStyle w:val="Rimandonotaapidipagina"/>
          <w:rFonts w:ascii="Montserrat" w:hAnsi="Montserrat" w:cs="Arial"/>
          <w:sz w:val="16"/>
          <w:szCs w:val="16"/>
        </w:rPr>
        <w:footnoteRef/>
      </w:r>
      <w:r w:rsidRPr="00E60145">
        <w:rPr>
          <w:rFonts w:ascii="Montserrat" w:hAnsi="Montserrat" w:cs="Arial"/>
          <w:sz w:val="16"/>
          <w:szCs w:val="16"/>
        </w:rPr>
        <w:tab/>
        <w:t xml:space="preserve">Indicare la categoria con riferimento all’allegato A del D.P.R. </w:t>
      </w:r>
      <w:r w:rsidR="008F04CC" w:rsidRPr="00E60145">
        <w:rPr>
          <w:rFonts w:ascii="Montserrat" w:hAnsi="Montserrat" w:cs="Arial"/>
          <w:sz w:val="16"/>
          <w:szCs w:val="16"/>
        </w:rPr>
        <w:t>207</w:t>
      </w:r>
      <w:r w:rsidRPr="00E60145">
        <w:rPr>
          <w:rFonts w:ascii="Montserrat" w:hAnsi="Montserrat" w:cs="Arial"/>
          <w:sz w:val="16"/>
          <w:szCs w:val="16"/>
        </w:rPr>
        <w:t>/20</w:t>
      </w:r>
      <w:r w:rsidR="008F04CC" w:rsidRPr="00E60145">
        <w:rPr>
          <w:rFonts w:ascii="Montserrat" w:hAnsi="Montserrat" w:cs="Arial"/>
          <w:sz w:val="16"/>
          <w:szCs w:val="16"/>
        </w:rPr>
        <w:t>10</w:t>
      </w:r>
      <w:r w:rsidRPr="00E60145">
        <w:rPr>
          <w:rFonts w:ascii="Montserrat" w:hAnsi="Montserrat" w:cs="Arial"/>
          <w:sz w:val="16"/>
          <w:szCs w:val="16"/>
        </w:rPr>
        <w:t>. Nella pagina successiva è riportato l’elenco completo dell</w:t>
      </w:r>
      <w:r w:rsidR="00BE56E3" w:rsidRPr="00E60145">
        <w:rPr>
          <w:rFonts w:ascii="Montserrat" w:hAnsi="Montserrat" w:cs="Arial"/>
          <w:sz w:val="16"/>
          <w:szCs w:val="16"/>
        </w:rPr>
        <w:t xml:space="preserve">e </w:t>
      </w:r>
      <w:r w:rsidRPr="00E60145">
        <w:rPr>
          <w:rFonts w:ascii="Montserrat" w:hAnsi="Montserrat" w:cs="Arial"/>
          <w:sz w:val="16"/>
          <w:szCs w:val="16"/>
        </w:rPr>
        <w:t>categorie. Qualora non vi siano al momento cantieri attivi relativi ad una o più categorie comprese nei servizi oggetto di certificazione, riportare gli ultimi lavori effettuati con l’indicazione della data di chiusura del cantiere.</w:t>
      </w:r>
    </w:p>
  </w:footnote>
  <w:footnote w:id="2">
    <w:p w14:paraId="69BBD0BC" w14:textId="77777777" w:rsidR="004F5BC9" w:rsidRPr="00E60145" w:rsidRDefault="004F5BC9" w:rsidP="005A3E52">
      <w:pPr>
        <w:pStyle w:val="Testonotaapidipagina"/>
        <w:ind w:left="284" w:hanging="284"/>
        <w:rPr>
          <w:rFonts w:ascii="Montserrat" w:hAnsi="Montserrat" w:cs="Arial"/>
          <w:sz w:val="16"/>
          <w:szCs w:val="16"/>
        </w:rPr>
      </w:pPr>
      <w:r w:rsidRPr="00E60145">
        <w:rPr>
          <w:rStyle w:val="Rimandonotaapidipagina"/>
          <w:rFonts w:ascii="Montserrat" w:hAnsi="Montserrat" w:cs="Arial"/>
          <w:sz w:val="16"/>
          <w:szCs w:val="16"/>
        </w:rPr>
        <w:footnoteRef/>
      </w:r>
      <w:r w:rsidRPr="00E60145">
        <w:rPr>
          <w:rFonts w:ascii="Montserrat" w:hAnsi="Montserrat" w:cs="Arial"/>
          <w:sz w:val="16"/>
          <w:szCs w:val="16"/>
        </w:rPr>
        <w:tab/>
        <w:t>Indicare: 25%, 50%, 75%, 100%.</w:t>
      </w:r>
    </w:p>
  </w:footnote>
  <w:footnote w:id="3">
    <w:p w14:paraId="6543BBE6" w14:textId="77777777" w:rsidR="004F5BC9" w:rsidRPr="00E60145" w:rsidRDefault="004F5BC9" w:rsidP="00996F7F">
      <w:pPr>
        <w:pStyle w:val="Testonotaapidipagina"/>
        <w:ind w:left="284" w:hanging="284"/>
        <w:rPr>
          <w:rFonts w:ascii="Montserrat" w:hAnsi="Montserrat" w:cs="Arial"/>
          <w:sz w:val="16"/>
          <w:szCs w:val="16"/>
        </w:rPr>
      </w:pPr>
      <w:r w:rsidRPr="00E60145">
        <w:rPr>
          <w:rStyle w:val="Rimandonotaapidipagina"/>
          <w:rFonts w:ascii="Montserrat" w:hAnsi="Montserrat" w:cs="Arial"/>
          <w:sz w:val="16"/>
          <w:szCs w:val="16"/>
        </w:rPr>
        <w:footnoteRef/>
      </w:r>
      <w:r w:rsidRPr="00E60145">
        <w:rPr>
          <w:rFonts w:ascii="Montserrat" w:hAnsi="Montserrat" w:cs="Arial"/>
          <w:sz w:val="16"/>
          <w:szCs w:val="16"/>
        </w:rPr>
        <w:tab/>
        <w:t>Addetti a carico dell'organizzazione.</w:t>
      </w:r>
    </w:p>
  </w:footnote>
  <w:footnote w:id="4">
    <w:p w14:paraId="728C4D34" w14:textId="77777777" w:rsidR="004F5BC9" w:rsidRPr="00BE56E3" w:rsidRDefault="004F5BC9" w:rsidP="00996F7F">
      <w:pPr>
        <w:pStyle w:val="Testonotaapidipagina"/>
        <w:ind w:left="284" w:hanging="284"/>
        <w:rPr>
          <w:rFonts w:ascii="Arial" w:hAnsi="Arial" w:cs="Arial"/>
          <w:sz w:val="19"/>
          <w:szCs w:val="19"/>
        </w:rPr>
      </w:pPr>
      <w:r w:rsidRPr="00E60145">
        <w:rPr>
          <w:rStyle w:val="Rimandonotaapidipagina"/>
          <w:rFonts w:ascii="Montserrat" w:hAnsi="Montserrat" w:cs="Arial"/>
          <w:sz w:val="16"/>
          <w:szCs w:val="16"/>
        </w:rPr>
        <w:footnoteRef/>
      </w:r>
      <w:r w:rsidRPr="00E60145">
        <w:rPr>
          <w:rFonts w:ascii="Montserrat" w:hAnsi="Montserrat" w:cs="Arial"/>
          <w:sz w:val="16"/>
          <w:szCs w:val="16"/>
        </w:rPr>
        <w:tab/>
        <w:t xml:space="preserve">Addetti di subappaltatori, terzisti, </w:t>
      </w:r>
      <w:r w:rsidR="00BE56E3" w:rsidRPr="00E60145">
        <w:rPr>
          <w:rFonts w:ascii="Montserrat" w:hAnsi="Montserrat" w:cs="Arial"/>
          <w:sz w:val="16"/>
          <w:szCs w:val="16"/>
        </w:rPr>
        <w:t>ecc</w:t>
      </w:r>
      <w:r w:rsidRPr="00E60145">
        <w:rPr>
          <w:rFonts w:ascii="Montserrat" w:hAnsi="Montserrat" w:cs="Arial"/>
          <w:i/>
          <w:sz w:val="16"/>
          <w:szCs w:val="16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7"/>
      <w:gridCol w:w="11121"/>
    </w:tblGrid>
    <w:tr w:rsidR="004F5BC9" w:rsidRPr="00E60145" w14:paraId="45312D7A" w14:textId="77777777">
      <w:tc>
        <w:tcPr>
          <w:tcW w:w="2741" w:type="dxa"/>
        </w:tcPr>
        <w:p w14:paraId="0BFA10B2" w14:textId="77777777" w:rsidR="004F5BC9" w:rsidRPr="00E60145" w:rsidRDefault="004F5BC9" w:rsidP="00EC4475">
          <w:pPr>
            <w:pStyle w:val="Intestazione"/>
            <w:spacing w:before="20" w:after="20"/>
            <w:jc w:val="center"/>
            <w:rPr>
              <w:rFonts w:ascii="Montserrat SemiBold" w:hAnsi="Montserrat SemiBold" w:cs="Arial"/>
              <w:bCs/>
            </w:rPr>
          </w:pPr>
          <w:r w:rsidRPr="00E60145">
            <w:rPr>
              <w:rFonts w:ascii="Montserrat SemiBold" w:hAnsi="Montserrat SemiBold" w:cs="Arial"/>
              <w:bCs/>
            </w:rPr>
            <w:t>ANCIS Srl</w:t>
          </w:r>
        </w:p>
      </w:tc>
      <w:tc>
        <w:tcPr>
          <w:tcW w:w="7607" w:type="dxa"/>
        </w:tcPr>
        <w:p w14:paraId="135F2C3F" w14:textId="77777777" w:rsidR="004F5BC9" w:rsidRPr="00E60145" w:rsidRDefault="004F5BC9" w:rsidP="00EC4475">
          <w:pPr>
            <w:pStyle w:val="Intestazione"/>
            <w:spacing w:before="20" w:after="20"/>
            <w:jc w:val="center"/>
            <w:rPr>
              <w:rFonts w:ascii="Montserrat SemiBold" w:hAnsi="Montserrat SemiBold" w:cs="Arial"/>
              <w:bCs/>
            </w:rPr>
          </w:pPr>
          <w:r w:rsidRPr="00E60145">
            <w:rPr>
              <w:rFonts w:ascii="Montserrat SemiBold" w:hAnsi="Montserrat SemiBold" w:cs="Arial"/>
              <w:bCs/>
            </w:rPr>
            <w:t xml:space="preserve">ELENCO CANTIERI </w:t>
          </w:r>
          <w:r w:rsidR="00BE56E3" w:rsidRPr="00E60145">
            <w:rPr>
              <w:rFonts w:ascii="Montserrat SemiBold" w:hAnsi="Montserrat SemiBold" w:cs="Arial"/>
              <w:bCs/>
            </w:rPr>
            <w:t xml:space="preserve">IAF </w:t>
          </w:r>
          <w:r w:rsidRPr="00E60145">
            <w:rPr>
              <w:rFonts w:ascii="Montserrat SemiBold" w:hAnsi="Montserrat SemiBold" w:cs="Arial"/>
              <w:bCs/>
            </w:rPr>
            <w:t>28</w:t>
          </w:r>
        </w:p>
      </w:tc>
    </w:tr>
  </w:tbl>
  <w:p w14:paraId="0AAA6AD4" w14:textId="77777777" w:rsidR="004F5BC9" w:rsidRPr="00EC4475" w:rsidRDefault="004F5BC9">
    <w:pPr>
      <w:pStyle w:val="Intestazione"/>
      <w:jc w:val="center"/>
      <w:rPr>
        <w:rFonts w:ascii="Garamond" w:hAnsi="Garamond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654"/>
    </w:tblGrid>
    <w:tr w:rsidR="004F5BC9" w:rsidRPr="00E60145" w14:paraId="1D15EE51" w14:textId="77777777" w:rsidTr="00E60145">
      <w:trPr>
        <w:jc w:val="center"/>
      </w:trPr>
      <w:tc>
        <w:tcPr>
          <w:tcW w:w="2197" w:type="dxa"/>
        </w:tcPr>
        <w:p w14:paraId="04522149" w14:textId="77777777" w:rsidR="004F5BC9" w:rsidRPr="00E60145" w:rsidRDefault="004F5BC9">
          <w:pPr>
            <w:pStyle w:val="Intestazione"/>
            <w:spacing w:before="40" w:after="40"/>
            <w:jc w:val="center"/>
            <w:rPr>
              <w:rFonts w:ascii="Montserrat SemiBold" w:hAnsi="Montserrat SemiBold" w:cs="Arial"/>
              <w:bCs/>
              <w:sz w:val="18"/>
              <w:szCs w:val="18"/>
            </w:rPr>
          </w:pPr>
          <w:r w:rsidRPr="00E60145">
            <w:rPr>
              <w:rFonts w:ascii="Montserrat SemiBold" w:hAnsi="Montserrat SemiBold" w:cs="Arial"/>
              <w:bCs/>
              <w:sz w:val="18"/>
              <w:szCs w:val="18"/>
            </w:rPr>
            <w:t>ANCIS Srl</w:t>
          </w:r>
        </w:p>
      </w:tc>
      <w:tc>
        <w:tcPr>
          <w:tcW w:w="7654" w:type="dxa"/>
        </w:tcPr>
        <w:p w14:paraId="5DD3B00E" w14:textId="6BA72FE6" w:rsidR="004F5BC9" w:rsidRPr="00E60145" w:rsidRDefault="004F5BC9">
          <w:pPr>
            <w:pStyle w:val="Intestazione"/>
            <w:spacing w:before="40" w:after="40"/>
            <w:jc w:val="center"/>
            <w:rPr>
              <w:rFonts w:ascii="Montserrat SemiBold" w:hAnsi="Montserrat SemiBold" w:cs="Arial"/>
              <w:bCs/>
              <w:sz w:val="18"/>
              <w:szCs w:val="18"/>
            </w:rPr>
          </w:pPr>
          <w:r w:rsidRPr="00E60145">
            <w:rPr>
              <w:rFonts w:ascii="Montserrat SemiBold" w:hAnsi="Montserrat SemiBold" w:cs="Arial"/>
              <w:bCs/>
              <w:sz w:val="18"/>
              <w:szCs w:val="18"/>
            </w:rPr>
            <w:t xml:space="preserve">Elenco cantieri </w:t>
          </w:r>
          <w:r w:rsidR="00D84E88" w:rsidRPr="00E60145">
            <w:rPr>
              <w:rFonts w:ascii="Montserrat SemiBold" w:hAnsi="Montserrat SemiBold" w:cs="Arial"/>
              <w:bCs/>
              <w:sz w:val="18"/>
              <w:szCs w:val="18"/>
            </w:rPr>
            <w:t>IAF</w:t>
          </w:r>
          <w:r w:rsidRPr="00E60145">
            <w:rPr>
              <w:rFonts w:ascii="Montserrat SemiBold" w:hAnsi="Montserrat SemiBold" w:cs="Arial"/>
              <w:bCs/>
              <w:sz w:val="18"/>
              <w:szCs w:val="18"/>
            </w:rPr>
            <w:t xml:space="preserve"> 28</w:t>
          </w:r>
        </w:p>
      </w:tc>
    </w:tr>
  </w:tbl>
  <w:p w14:paraId="6D645C1C" w14:textId="77777777" w:rsidR="004F5BC9" w:rsidRPr="00DF314D" w:rsidRDefault="004F5BC9">
    <w:pPr>
      <w:pStyle w:val="Intestazione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B40"/>
    <w:multiLevelType w:val="multilevel"/>
    <w:tmpl w:val="014C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D03"/>
    <w:multiLevelType w:val="multilevel"/>
    <w:tmpl w:val="E70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206EB"/>
    <w:multiLevelType w:val="hybridMultilevel"/>
    <w:tmpl w:val="988CD34E"/>
    <w:lvl w:ilvl="0" w:tplc="29A888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C0EAE"/>
    <w:multiLevelType w:val="hybridMultilevel"/>
    <w:tmpl w:val="506A6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F07BF"/>
    <w:multiLevelType w:val="multilevel"/>
    <w:tmpl w:val="E70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6022">
    <w:abstractNumId w:val="3"/>
  </w:num>
  <w:num w:numId="2" w16cid:durableId="221908021">
    <w:abstractNumId w:val="2"/>
  </w:num>
  <w:num w:numId="3" w16cid:durableId="37749855">
    <w:abstractNumId w:val="0"/>
  </w:num>
  <w:num w:numId="4" w16cid:durableId="1447851932">
    <w:abstractNumId w:val="1"/>
  </w:num>
  <w:num w:numId="5" w16cid:durableId="1968119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FE"/>
    <w:rsid w:val="000245FE"/>
    <w:rsid w:val="0004268C"/>
    <w:rsid w:val="000D5F80"/>
    <w:rsid w:val="00147A33"/>
    <w:rsid w:val="00164944"/>
    <w:rsid w:val="00190DEC"/>
    <w:rsid w:val="001D72E2"/>
    <w:rsid w:val="001F05C8"/>
    <w:rsid w:val="002008F9"/>
    <w:rsid w:val="002050E7"/>
    <w:rsid w:val="00227323"/>
    <w:rsid w:val="002403D1"/>
    <w:rsid w:val="002862DD"/>
    <w:rsid w:val="002A1E90"/>
    <w:rsid w:val="002D1D67"/>
    <w:rsid w:val="002E56A4"/>
    <w:rsid w:val="002F2D64"/>
    <w:rsid w:val="003474F3"/>
    <w:rsid w:val="003917D0"/>
    <w:rsid w:val="00393C1A"/>
    <w:rsid w:val="003C3D88"/>
    <w:rsid w:val="003C73F5"/>
    <w:rsid w:val="00437769"/>
    <w:rsid w:val="00440CF2"/>
    <w:rsid w:val="0049582A"/>
    <w:rsid w:val="0049683B"/>
    <w:rsid w:val="004A25AA"/>
    <w:rsid w:val="004F38A8"/>
    <w:rsid w:val="004F5BC9"/>
    <w:rsid w:val="00546F3B"/>
    <w:rsid w:val="00586208"/>
    <w:rsid w:val="005A3E52"/>
    <w:rsid w:val="005F1782"/>
    <w:rsid w:val="006130A0"/>
    <w:rsid w:val="006204E5"/>
    <w:rsid w:val="00626CD6"/>
    <w:rsid w:val="00641FD4"/>
    <w:rsid w:val="00693E47"/>
    <w:rsid w:val="006A2010"/>
    <w:rsid w:val="006B376D"/>
    <w:rsid w:val="006B73D8"/>
    <w:rsid w:val="00715545"/>
    <w:rsid w:val="0074093A"/>
    <w:rsid w:val="00744A9A"/>
    <w:rsid w:val="00756D7D"/>
    <w:rsid w:val="007604EC"/>
    <w:rsid w:val="007706B0"/>
    <w:rsid w:val="00775442"/>
    <w:rsid w:val="007851B8"/>
    <w:rsid w:val="007A4431"/>
    <w:rsid w:val="007A559A"/>
    <w:rsid w:val="007B3D32"/>
    <w:rsid w:val="007D6A6F"/>
    <w:rsid w:val="00813A5F"/>
    <w:rsid w:val="00826E07"/>
    <w:rsid w:val="00875A50"/>
    <w:rsid w:val="00897A90"/>
    <w:rsid w:val="008C1917"/>
    <w:rsid w:val="008D2EE1"/>
    <w:rsid w:val="008F0142"/>
    <w:rsid w:val="008F04CC"/>
    <w:rsid w:val="008F180A"/>
    <w:rsid w:val="008F2631"/>
    <w:rsid w:val="008F46A7"/>
    <w:rsid w:val="00910237"/>
    <w:rsid w:val="00923A3C"/>
    <w:rsid w:val="00947E49"/>
    <w:rsid w:val="00996F7F"/>
    <w:rsid w:val="009C13AE"/>
    <w:rsid w:val="009D37F8"/>
    <w:rsid w:val="009D6E5F"/>
    <w:rsid w:val="00A13D84"/>
    <w:rsid w:val="00A417E1"/>
    <w:rsid w:val="00A45674"/>
    <w:rsid w:val="00A81FA7"/>
    <w:rsid w:val="00AC2ECA"/>
    <w:rsid w:val="00AE5239"/>
    <w:rsid w:val="00AE6D93"/>
    <w:rsid w:val="00B0592F"/>
    <w:rsid w:val="00B23465"/>
    <w:rsid w:val="00B31E83"/>
    <w:rsid w:val="00B466F4"/>
    <w:rsid w:val="00B71292"/>
    <w:rsid w:val="00BA4FF9"/>
    <w:rsid w:val="00BE05BA"/>
    <w:rsid w:val="00BE1E31"/>
    <w:rsid w:val="00BE56E3"/>
    <w:rsid w:val="00C10A46"/>
    <w:rsid w:val="00C113AE"/>
    <w:rsid w:val="00C31F99"/>
    <w:rsid w:val="00C452A4"/>
    <w:rsid w:val="00C65253"/>
    <w:rsid w:val="00C65A0E"/>
    <w:rsid w:val="00C6792B"/>
    <w:rsid w:val="00C8154C"/>
    <w:rsid w:val="00C87E4D"/>
    <w:rsid w:val="00CA1E2B"/>
    <w:rsid w:val="00CB4131"/>
    <w:rsid w:val="00D314DD"/>
    <w:rsid w:val="00D84E88"/>
    <w:rsid w:val="00DB6849"/>
    <w:rsid w:val="00DC757C"/>
    <w:rsid w:val="00DF314D"/>
    <w:rsid w:val="00E01F1F"/>
    <w:rsid w:val="00E60145"/>
    <w:rsid w:val="00E923C3"/>
    <w:rsid w:val="00EB191A"/>
    <w:rsid w:val="00EB5D51"/>
    <w:rsid w:val="00EC4475"/>
    <w:rsid w:val="00F15251"/>
    <w:rsid w:val="00F2346C"/>
    <w:rsid w:val="00F32E6F"/>
    <w:rsid w:val="00F43BBD"/>
    <w:rsid w:val="00F52FEA"/>
    <w:rsid w:val="00F57B0A"/>
    <w:rsid w:val="00FD19C0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874D81E"/>
  <w15:chartTrackingRefBased/>
  <w15:docId w15:val="{7501CE50-8907-47BD-BAC3-A2368439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</w:style>
  <w:style w:type="paragraph" w:customStyle="1" w:styleId="WfxTime">
    <w:name w:val="WfxTime"/>
    <w:basedOn w:val="Normale"/>
  </w:style>
  <w:style w:type="paragraph" w:customStyle="1" w:styleId="WfxDate">
    <w:name w:val="WfxDate"/>
    <w:basedOn w:val="Normale"/>
  </w:style>
  <w:style w:type="paragraph" w:customStyle="1" w:styleId="WfxRecipient">
    <w:name w:val="WfxRecipient"/>
    <w:basedOn w:val="Normale"/>
  </w:style>
  <w:style w:type="paragraph" w:customStyle="1" w:styleId="WfxCompany">
    <w:name w:val="WfxCompany"/>
    <w:basedOn w:val="Normale"/>
  </w:style>
  <w:style w:type="paragraph" w:customStyle="1" w:styleId="WfxSubject">
    <w:name w:val="WfxSubject"/>
    <w:basedOn w:val="Normale"/>
  </w:style>
  <w:style w:type="paragraph" w:customStyle="1" w:styleId="WfxKeyword">
    <w:name w:val="WfxKeyword"/>
    <w:basedOn w:val="Normale"/>
  </w:style>
  <w:style w:type="paragraph" w:customStyle="1" w:styleId="WfxBillCode">
    <w:name w:val="WfxBillCode"/>
    <w:basedOn w:val="Normale"/>
  </w:style>
  <w:style w:type="paragraph" w:styleId="Sommario1">
    <w:name w:val="toc 1"/>
    <w:basedOn w:val="Normale"/>
    <w:next w:val="Normale"/>
    <w:autoRedefine/>
    <w:semiHidden/>
    <w:pPr>
      <w:spacing w:before="120" w:after="120" w:line="360" w:lineRule="auto"/>
    </w:pPr>
    <w:rPr>
      <w:rFonts w:ascii="Calisto MT" w:hAnsi="Calisto MT"/>
      <w:b/>
      <w:i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E01F1F"/>
  </w:style>
  <w:style w:type="character" w:styleId="Rimandonotaapidipagina">
    <w:name w:val="footnote reference"/>
    <w:basedOn w:val="Carpredefinitoparagrafo"/>
    <w:semiHidden/>
    <w:rsid w:val="00E01F1F"/>
    <w:rPr>
      <w:vertAlign w:val="superscript"/>
    </w:rPr>
  </w:style>
  <w:style w:type="paragraph" w:styleId="Testofumetto">
    <w:name w:val="Balloon Text"/>
    <w:basedOn w:val="Normale"/>
    <w:semiHidden/>
    <w:rsid w:val="000426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F04CC"/>
    <w:rPr>
      <w:b/>
      <w:bCs/>
    </w:rPr>
  </w:style>
  <w:style w:type="character" w:styleId="Enfasicorsivo">
    <w:name w:val="Emphasis"/>
    <w:basedOn w:val="Carpredefinitoparagrafo"/>
    <w:uiPriority w:val="20"/>
    <w:qFormat/>
    <w:rsid w:val="008F0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ti%20applicazioni\Microsoft\Modelli\Elenco%20cantieri%20Q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C5332552EAEC4BAE5B168B77113F43" ma:contentTypeVersion="12" ma:contentTypeDescription="Creare un nuovo documento." ma:contentTypeScope="" ma:versionID="07abf9351a3bd981efc99b077d36688c">
  <xsd:schema xmlns:xsd="http://www.w3.org/2001/XMLSchema" xmlns:xs="http://www.w3.org/2001/XMLSchema" xmlns:p="http://schemas.microsoft.com/office/2006/metadata/properties" xmlns:ns2="0f3d2c5f-a8b8-453e-a094-b859a611f4e5" xmlns:ns3="ae3dff05-5477-4633-919b-8a7f3868f42e" targetNamespace="http://schemas.microsoft.com/office/2006/metadata/properties" ma:root="true" ma:fieldsID="ff612d46d5519faabc7af0ca7f530df3" ns2:_="" ns3:_="">
    <xsd:import namespace="0f3d2c5f-a8b8-453e-a094-b859a611f4e5"/>
    <xsd:import namespace="ae3dff05-5477-4633-919b-8a7f3868f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2c5f-a8b8-453e-a094-b859a611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ff05-5477-4633-919b-8a7f3868f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DAD2C-921F-421B-82A0-90118C7D8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2c5f-a8b8-453e-a094-b859a611f4e5"/>
    <ds:schemaRef ds:uri="ae3dff05-5477-4633-919b-8a7f3868f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8AF1A-A6F1-4767-8482-6009394E11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f3d2c5f-a8b8-453e-a094-b859a611f4e5"/>
    <ds:schemaRef ds:uri="http://purl.org/dc/dcmitype/"/>
    <ds:schemaRef ds:uri="ae3dff05-5477-4633-919b-8a7f3868f42e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6323D4-CD1F-4DDA-9A16-E7AFB7596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Elenco cantieri QI.dot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CANTIERI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CANTIERI</dc:title>
  <dc:creator>ANCIS</dc:creator>
  <cp:lastModifiedBy>Marta Santagostino</cp:lastModifiedBy>
  <cp:revision>2</cp:revision>
  <cp:lastPrinted>2019-07-12T09:41:00Z</cp:lastPrinted>
  <dcterms:created xsi:type="dcterms:W3CDTF">2023-02-23T12:20:00Z</dcterms:created>
  <dcterms:modified xsi:type="dcterms:W3CDTF">2023-02-23T12:20:00Z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0x01010017C5332552EAEC4BAE5B168B77113F43</vt:lpwstr>
  </property>
</Properties>
</file>